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14" w:rsidRDefault="000B3A9E" w:rsidP="00F63014">
      <w:pPr>
        <w:pStyle w:val="Pagetitre"/>
      </w:pPr>
      <w:bookmarkStart w:id="0" w:name="_GoBack"/>
      <w:bookmarkEnd w:id="0"/>
      <w:r>
        <w:t>UNIVERSITÉ DU QUÉBEC À MONTRÉAL</w:t>
      </w:r>
    </w:p>
    <w:p w:rsidR="0019020D" w:rsidRDefault="000B3A9E" w:rsidP="00424F64">
      <w:pPr>
        <w:pStyle w:val="Pagetitre"/>
      </w:pPr>
      <w:r>
        <w:t>TITRE DE LA THÈSE</w:t>
      </w:r>
      <w:r w:rsidR="0019020D">
        <w:t xml:space="preserve"> OU DU MÉMOIRE</w:t>
      </w:r>
    </w:p>
    <w:p w:rsidR="00675873" w:rsidRDefault="003A01DB" w:rsidP="00EA0060">
      <w:pPr>
        <w:pStyle w:val="Pagetitre"/>
        <w:spacing w:line="480" w:lineRule="auto"/>
      </w:pPr>
      <w:r>
        <w:t>[</w:t>
      </w:r>
      <w:r w:rsidR="000B3A9E">
        <w:t>THÈSE</w:t>
      </w:r>
      <w:r>
        <w:t xml:space="preserve"> </w:t>
      </w:r>
      <w:r w:rsidR="002A14AE">
        <w:t>OU MÉm</w:t>
      </w:r>
      <w:r w:rsidR="0019020D">
        <w:t>OIRE</w:t>
      </w:r>
      <w:r>
        <w:t>]</w:t>
      </w:r>
      <w:r w:rsidR="00F63014">
        <w:br/>
      </w:r>
      <w:r w:rsidR="000B3A9E">
        <w:t>PRÉSENTÉ</w:t>
      </w:r>
      <w:r w:rsidR="0019020D">
        <w:t>(</w:t>
      </w:r>
      <w:r w:rsidR="000B3A9E">
        <w:t>E</w:t>
      </w:r>
      <w:r w:rsidR="0019020D">
        <w:t>)</w:t>
      </w:r>
      <w:r w:rsidR="00F63014">
        <w:br/>
      </w:r>
      <w:r w:rsidR="000B3A9E">
        <w:t>COMME EXIGENCE PARTIELLE</w:t>
      </w:r>
      <w:r w:rsidR="00F63014">
        <w:br/>
      </w:r>
      <w:r w:rsidR="0019020D">
        <w:t>[</w:t>
      </w:r>
      <w:r>
        <w:t>INSCRIRE LE NOM DU PROGRAMME</w:t>
      </w:r>
      <w:r w:rsidR="0019020D">
        <w:t>]</w:t>
      </w:r>
    </w:p>
    <w:p w:rsidR="0019020D" w:rsidRDefault="000B3A9E" w:rsidP="00392897">
      <w:pPr>
        <w:pStyle w:val="Pagetitre"/>
        <w:spacing w:line="480" w:lineRule="auto"/>
      </w:pPr>
      <w:r>
        <w:t>PAR</w:t>
      </w:r>
      <w:r w:rsidR="00F63014">
        <w:br/>
      </w:r>
      <w:r>
        <w:t>VOTRE PRÉNOM ET VOTRE NOM</w:t>
      </w:r>
    </w:p>
    <w:p w:rsidR="00675873" w:rsidRDefault="003A01DB" w:rsidP="00424F64">
      <w:pPr>
        <w:pStyle w:val="Pagetitre"/>
      </w:pPr>
      <w:r>
        <w:t xml:space="preserve">MOIS ET ANNÉE DU </w:t>
      </w:r>
      <w:r w:rsidR="000B3A9E">
        <w:t>DÉPÔT</w:t>
      </w:r>
    </w:p>
    <w:p w:rsidR="000B3A9E" w:rsidRDefault="000B3A9E">
      <w:pPr>
        <w:sectPr w:rsidR="000B3A9E" w:rsidSect="00F63014">
          <w:headerReference w:type="even" r:id="rId9"/>
          <w:headerReference w:type="default" r:id="rId10"/>
          <w:type w:val="continuous"/>
          <w:pgSz w:w="12240" w:h="15840" w:code="1"/>
          <w:pgMar w:top="2268" w:right="1701" w:bottom="1701" w:left="2268" w:header="1701" w:footer="1134" w:gutter="0"/>
          <w:pgNumType w:fmt="lowerRoman"/>
          <w:cols w:space="708"/>
          <w:vAlign w:val="both"/>
          <w:titlePg/>
          <w:docGrid w:linePitch="360"/>
        </w:sectPr>
      </w:pPr>
      <w:bookmarkStart w:id="1" w:name="_Toc11424801"/>
      <w:bookmarkStart w:id="2" w:name="_Toc11424831"/>
      <w:bookmarkStart w:id="3" w:name="_Toc11555378"/>
      <w:bookmarkStart w:id="4" w:name="_Toc11555423"/>
      <w:bookmarkStart w:id="5" w:name="_Toc11555453"/>
      <w:bookmarkStart w:id="6" w:name="_Toc11556872"/>
    </w:p>
    <w:p w:rsidR="00CD060D" w:rsidRDefault="00CD060D" w:rsidP="00D24022">
      <w:pPr>
        <w:pStyle w:val="Titre"/>
      </w:pPr>
      <w:bookmarkStart w:id="7" w:name="_Toc320712684"/>
      <w:r>
        <w:lastRenderedPageBreak/>
        <w:t>REMERCIEMENTS</w:t>
      </w:r>
      <w:bookmarkEnd w:id="7"/>
    </w:p>
    <w:p w:rsidR="00CD060D" w:rsidRDefault="00CD060D" w:rsidP="00CD060D"/>
    <w:p w:rsidR="00CD060D" w:rsidRDefault="00CD060D" w:rsidP="00CD060D"/>
    <w:p w:rsidR="00CD060D" w:rsidRDefault="00CD060D" w:rsidP="00CD060D"/>
    <w:p w:rsidR="00CD060D" w:rsidRDefault="00CD060D" w:rsidP="00CD060D">
      <w:pPr>
        <w:sectPr w:rsidR="00CD060D" w:rsidSect="00762C03">
          <w:pgSz w:w="12240" w:h="15840" w:code="1"/>
          <w:pgMar w:top="2268" w:right="1701" w:bottom="1701" w:left="2268" w:header="1701" w:footer="1134" w:gutter="0"/>
          <w:pgNumType w:fmt="lowerRoman"/>
          <w:cols w:space="708"/>
          <w:titlePg/>
          <w:docGrid w:linePitch="360"/>
        </w:sectPr>
      </w:pPr>
    </w:p>
    <w:p w:rsidR="00CD060D" w:rsidRDefault="00CD060D" w:rsidP="00D24022">
      <w:pPr>
        <w:pStyle w:val="Titre"/>
      </w:pPr>
      <w:r>
        <w:lastRenderedPageBreak/>
        <w:t>dédicace</w:t>
      </w:r>
    </w:p>
    <w:p w:rsidR="009F6BD8" w:rsidRPr="009F6BD8" w:rsidRDefault="000B3A9E" w:rsidP="009F6BD8">
      <w:pPr>
        <w:pStyle w:val="Ddicace"/>
      </w:pPr>
      <w:r w:rsidRPr="009F6BD8">
        <w:t>Insérez ici votre dédicace</w:t>
      </w:r>
      <w:r w:rsidR="009F6BD8" w:rsidRPr="009F6BD8">
        <w:t xml:space="preserve"> Insérez ici votre dédicace Insérez ici votre dédicace Insérez ici votre dédicace Insérez ici votre dédicace Insérez ici votre dédicace Insérez ici votre dédicace Insérez ici votre dédicace Insérez ici votre dédicace Insérez ici votre dédicace Insérez ici votre dédicace Insérez ici votre dédicace</w:t>
      </w:r>
      <w:r w:rsidR="009F6BD8">
        <w:t>.</w:t>
      </w:r>
    </w:p>
    <w:bookmarkEnd w:id="1"/>
    <w:bookmarkEnd w:id="2"/>
    <w:bookmarkEnd w:id="3"/>
    <w:bookmarkEnd w:id="4"/>
    <w:bookmarkEnd w:id="5"/>
    <w:bookmarkEnd w:id="6"/>
    <w:p w:rsidR="000B3A9E" w:rsidRDefault="000B3A9E" w:rsidP="00CD060D"/>
    <w:p w:rsidR="00CD060D" w:rsidRDefault="00CD060D" w:rsidP="00CD060D">
      <w:pPr>
        <w:sectPr w:rsidR="00CD060D" w:rsidSect="00762C03">
          <w:pgSz w:w="12240" w:h="15840" w:code="1"/>
          <w:pgMar w:top="2268" w:right="1701" w:bottom="1701" w:left="2268" w:header="1701" w:footer="1134" w:gutter="0"/>
          <w:pgNumType w:fmt="lowerRoman"/>
          <w:cols w:space="708"/>
          <w:titlePg/>
          <w:docGrid w:linePitch="360"/>
        </w:sectPr>
      </w:pPr>
    </w:p>
    <w:p w:rsidR="00D24022" w:rsidRDefault="00D24022" w:rsidP="003C6762">
      <w:pPr>
        <w:pStyle w:val="BELLESPAGES"/>
      </w:pPr>
      <w:bookmarkStart w:id="8" w:name="_Toc511337403"/>
      <w:bookmarkStart w:id="9" w:name="_Toc10812783"/>
      <w:bookmarkStart w:id="10" w:name="_Toc10813777"/>
      <w:bookmarkStart w:id="11" w:name="_Toc320712685"/>
      <w:r>
        <w:lastRenderedPageBreak/>
        <w:t>AVANT-PROPOS</w:t>
      </w:r>
      <w:bookmarkEnd w:id="8"/>
    </w:p>
    <w:p w:rsidR="00D24022" w:rsidRDefault="00D24022" w:rsidP="00D24022"/>
    <w:p w:rsidR="00D24022" w:rsidRDefault="00D24022" w:rsidP="00D24022"/>
    <w:p w:rsidR="00D24022" w:rsidRDefault="00D24022" w:rsidP="00D24022"/>
    <w:p w:rsidR="00D24022" w:rsidRDefault="00D24022" w:rsidP="00D24022">
      <w:pPr>
        <w:sectPr w:rsidR="00D24022" w:rsidSect="00762C03">
          <w:pgSz w:w="12240" w:h="15840" w:code="1"/>
          <w:pgMar w:top="2268" w:right="1701" w:bottom="1701" w:left="2268" w:header="1701" w:footer="1134" w:gutter="0"/>
          <w:pgNumType w:fmt="lowerRoman"/>
          <w:cols w:space="708"/>
          <w:titlePg/>
          <w:docGrid w:linePitch="360"/>
        </w:sectPr>
      </w:pPr>
    </w:p>
    <w:p w:rsidR="00BD7950" w:rsidRDefault="00866E17" w:rsidP="00F63014">
      <w:pPr>
        <w:pStyle w:val="Titre"/>
      </w:pPr>
      <w:r>
        <w:lastRenderedPageBreak/>
        <w:t>Table</w:t>
      </w:r>
      <w:r w:rsidR="00F63014">
        <w:t xml:space="preserve"> des matières</w:t>
      </w:r>
    </w:p>
    <w:bookmarkEnd w:id="9"/>
    <w:bookmarkEnd w:id="10"/>
    <w:bookmarkEnd w:id="11"/>
    <w:p w:rsidR="00606096" w:rsidRPr="00FA732E" w:rsidRDefault="00396357">
      <w:pPr>
        <w:pStyle w:val="TM1"/>
        <w:rPr>
          <w:rFonts w:ascii="Calibri" w:hAnsi="Calibri"/>
          <w:sz w:val="22"/>
          <w:szCs w:val="22"/>
          <w:lang w:eastAsia="fr-CA"/>
        </w:rPr>
      </w:pPr>
      <w:r>
        <w:rPr>
          <w:caps/>
        </w:rPr>
        <w:fldChar w:fldCharType="begin"/>
      </w:r>
      <w:r>
        <w:instrText xml:space="preserve"> TOC \o "1-3" \h \z \u </w:instrText>
      </w:r>
      <w:r>
        <w:rPr>
          <w:caps/>
        </w:rPr>
        <w:fldChar w:fldCharType="separate"/>
      </w:r>
      <w:hyperlink w:anchor="_Toc511337403" w:history="1">
        <w:r w:rsidR="00606096" w:rsidRPr="004B646E">
          <w:rPr>
            <w:rStyle w:val="Lienhypertexte"/>
          </w:rPr>
          <w:t>AVANT-PROPOS</w:t>
        </w:r>
        <w:r w:rsidR="00606096">
          <w:rPr>
            <w:webHidden/>
          </w:rPr>
          <w:tab/>
        </w:r>
        <w:r w:rsidR="00606096">
          <w:rPr>
            <w:webHidden/>
          </w:rPr>
          <w:fldChar w:fldCharType="begin"/>
        </w:r>
        <w:r w:rsidR="00606096">
          <w:rPr>
            <w:webHidden/>
          </w:rPr>
          <w:instrText xml:space="preserve"> PAGEREF _Toc511337403 \h </w:instrText>
        </w:r>
        <w:r w:rsidR="00606096">
          <w:rPr>
            <w:webHidden/>
          </w:rPr>
        </w:r>
        <w:r w:rsidR="00606096">
          <w:rPr>
            <w:webHidden/>
          </w:rPr>
          <w:fldChar w:fldCharType="separate"/>
        </w:r>
        <w:r w:rsidR="00860126">
          <w:rPr>
            <w:webHidden/>
          </w:rPr>
          <w:t>iv</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4" w:history="1">
        <w:r w:rsidR="00606096" w:rsidRPr="004B646E">
          <w:rPr>
            <w:rStyle w:val="Lienhypertexte"/>
          </w:rPr>
          <w:t>LISTE DES FIGURES</w:t>
        </w:r>
        <w:r w:rsidR="00606096">
          <w:rPr>
            <w:webHidden/>
          </w:rPr>
          <w:tab/>
        </w:r>
        <w:r w:rsidR="00606096">
          <w:rPr>
            <w:webHidden/>
          </w:rPr>
          <w:fldChar w:fldCharType="begin"/>
        </w:r>
        <w:r w:rsidR="00606096">
          <w:rPr>
            <w:webHidden/>
          </w:rPr>
          <w:instrText xml:space="preserve"> PAGEREF _Toc511337404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5" w:history="1">
        <w:r w:rsidR="00606096" w:rsidRPr="004B646E">
          <w:rPr>
            <w:rStyle w:val="Lienhypertexte"/>
          </w:rPr>
          <w:t>LISTE DES TABLEAUX</w:t>
        </w:r>
        <w:r w:rsidR="00606096">
          <w:rPr>
            <w:webHidden/>
          </w:rPr>
          <w:tab/>
        </w:r>
        <w:r w:rsidR="00606096">
          <w:rPr>
            <w:webHidden/>
          </w:rPr>
          <w:fldChar w:fldCharType="begin"/>
        </w:r>
        <w:r w:rsidR="00606096">
          <w:rPr>
            <w:webHidden/>
          </w:rPr>
          <w:instrText xml:space="preserve"> PAGEREF _Toc511337405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6" w:history="1">
        <w:r w:rsidR="00606096" w:rsidRPr="004B646E">
          <w:rPr>
            <w:rStyle w:val="Lienhypertexte"/>
          </w:rPr>
          <w:t>LISTE DES ABRÉVIATIONS, DES SIGLES ET DES ACRONYMES</w:t>
        </w:r>
        <w:r w:rsidR="00606096">
          <w:rPr>
            <w:webHidden/>
          </w:rPr>
          <w:tab/>
        </w:r>
        <w:r w:rsidR="00606096">
          <w:rPr>
            <w:webHidden/>
          </w:rPr>
          <w:fldChar w:fldCharType="begin"/>
        </w:r>
        <w:r w:rsidR="00606096">
          <w:rPr>
            <w:webHidden/>
          </w:rPr>
          <w:instrText xml:space="preserve"> PAGEREF _Toc511337406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7" w:history="1">
        <w:r w:rsidR="00866E17">
          <w:rPr>
            <w:rStyle w:val="Lienhypertexte"/>
          </w:rPr>
          <w:t>LISTE DES SYMBOLES ET DES UNITÉS</w:t>
        </w:r>
        <w:r w:rsidR="00606096">
          <w:rPr>
            <w:webHidden/>
          </w:rPr>
          <w:tab/>
        </w:r>
        <w:r w:rsidR="00606096">
          <w:rPr>
            <w:webHidden/>
          </w:rPr>
          <w:fldChar w:fldCharType="begin"/>
        </w:r>
        <w:r w:rsidR="00606096">
          <w:rPr>
            <w:webHidden/>
          </w:rPr>
          <w:instrText xml:space="preserve"> PAGEREF _Toc511337407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8" w:history="1">
        <w:r w:rsidR="00606096" w:rsidRPr="004B646E">
          <w:rPr>
            <w:rStyle w:val="Lienhypertexte"/>
          </w:rPr>
          <w:t>RÉSUMÉ</w:t>
        </w:r>
        <w:r w:rsidR="00606096">
          <w:rPr>
            <w:webHidden/>
          </w:rPr>
          <w:tab/>
        </w:r>
        <w:r w:rsidR="00606096">
          <w:rPr>
            <w:webHidden/>
          </w:rPr>
          <w:fldChar w:fldCharType="begin"/>
        </w:r>
        <w:r w:rsidR="00606096">
          <w:rPr>
            <w:webHidden/>
          </w:rPr>
          <w:instrText xml:space="preserve"> PAGEREF _Toc511337408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09" w:history="1">
        <w:r w:rsidR="00606096" w:rsidRPr="004B646E">
          <w:rPr>
            <w:rStyle w:val="Lienhypertexte"/>
          </w:rPr>
          <w:t>ABSTRACT</w:t>
        </w:r>
        <w:r w:rsidR="00606096">
          <w:rPr>
            <w:webHidden/>
          </w:rPr>
          <w:tab/>
        </w:r>
        <w:r w:rsidR="00606096">
          <w:rPr>
            <w:webHidden/>
          </w:rPr>
          <w:fldChar w:fldCharType="begin"/>
        </w:r>
        <w:r w:rsidR="00606096">
          <w:rPr>
            <w:webHidden/>
          </w:rPr>
          <w:instrText xml:space="preserve"> PAGEREF _Toc511337409 \h </w:instrText>
        </w:r>
        <w:r w:rsidR="00606096">
          <w:rPr>
            <w:webHidden/>
          </w:rPr>
        </w:r>
        <w:r w:rsidR="00606096">
          <w:rPr>
            <w:webHidden/>
          </w:rPr>
          <w:fldChar w:fldCharType="separate"/>
        </w:r>
        <w:r w:rsidR="00860126">
          <w:rPr>
            <w:webHidden/>
          </w:rPr>
          <w:t>vi</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10" w:history="1">
        <w:r w:rsidR="00606096" w:rsidRPr="004B646E">
          <w:rPr>
            <w:rStyle w:val="Lienhypertexte"/>
          </w:rPr>
          <w:t>INTRODUCTION</w:t>
        </w:r>
        <w:r w:rsidR="00606096">
          <w:rPr>
            <w:webHidden/>
          </w:rPr>
          <w:tab/>
        </w:r>
        <w:r w:rsidR="00606096">
          <w:rPr>
            <w:webHidden/>
          </w:rPr>
          <w:fldChar w:fldCharType="begin"/>
        </w:r>
        <w:r w:rsidR="00606096">
          <w:rPr>
            <w:webHidden/>
          </w:rPr>
          <w:instrText xml:space="preserve"> PAGEREF _Toc511337410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11" w:history="1">
        <w:r w:rsidR="00606096" w:rsidRPr="00FA732E">
          <w:rPr>
            <w:rFonts w:ascii="Calibri" w:hAnsi="Calibri"/>
            <w:sz w:val="22"/>
            <w:szCs w:val="22"/>
            <w:lang w:eastAsia="fr-CA"/>
          </w:rPr>
          <w:tab/>
        </w:r>
        <w:r w:rsidR="00606096" w:rsidRPr="004B646E">
          <w:rPr>
            <w:rStyle w:val="Lienhypertexte"/>
          </w:rPr>
          <w:t>CHAPITRE I   TITRE DU CHAPITRE I</w:t>
        </w:r>
        <w:r w:rsidR="00606096">
          <w:rPr>
            <w:webHidden/>
          </w:rPr>
          <w:tab/>
        </w:r>
        <w:r w:rsidR="00606096">
          <w:rPr>
            <w:webHidden/>
          </w:rPr>
          <w:fldChar w:fldCharType="begin"/>
        </w:r>
        <w:r w:rsidR="00606096">
          <w:rPr>
            <w:webHidden/>
          </w:rPr>
          <w:instrText xml:space="preserve"> PAGEREF _Toc511337411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2"/>
        <w:rPr>
          <w:rFonts w:ascii="Calibri" w:hAnsi="Calibri"/>
          <w:noProof/>
          <w:sz w:val="22"/>
          <w:szCs w:val="22"/>
          <w:lang w:eastAsia="fr-CA"/>
        </w:rPr>
      </w:pPr>
      <w:hyperlink w:anchor="_Toc511337412" w:history="1">
        <w:r w:rsidR="00606096" w:rsidRPr="004B646E">
          <w:rPr>
            <w:rStyle w:val="Lienhypertexte"/>
            <w:noProof/>
          </w:rPr>
          <w:t>1.1</w:t>
        </w:r>
        <w:r w:rsidR="00606096" w:rsidRPr="00FA732E">
          <w:rPr>
            <w:rFonts w:ascii="Calibri" w:hAnsi="Calibri"/>
            <w:noProof/>
            <w:sz w:val="22"/>
            <w:szCs w:val="22"/>
            <w:lang w:eastAsia="fr-CA"/>
          </w:rPr>
          <w:tab/>
        </w:r>
        <w:r w:rsidR="00606096" w:rsidRPr="004B646E">
          <w:rPr>
            <w:rStyle w:val="Lienhypertexte"/>
            <w:noProof/>
          </w:rPr>
          <w:t>Sous-titre</w:t>
        </w:r>
        <w:r w:rsidR="00606096">
          <w:rPr>
            <w:noProof/>
            <w:webHidden/>
          </w:rPr>
          <w:tab/>
        </w:r>
        <w:r w:rsidR="00606096">
          <w:rPr>
            <w:noProof/>
            <w:webHidden/>
          </w:rPr>
          <w:fldChar w:fldCharType="begin"/>
        </w:r>
        <w:r w:rsidR="00606096">
          <w:rPr>
            <w:noProof/>
            <w:webHidden/>
          </w:rPr>
          <w:instrText xml:space="preserve"> PAGEREF _Toc511337412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13" w:history="1">
        <w:r w:rsidR="00606096" w:rsidRPr="004B646E">
          <w:rPr>
            <w:rStyle w:val="Lienhypertexte"/>
            <w:noProof/>
          </w:rPr>
          <w:t>1.1.1</w:t>
        </w:r>
        <w:r w:rsidR="00606096" w:rsidRPr="00FA732E">
          <w:rPr>
            <w:rFonts w:ascii="Calibri" w:hAnsi="Calibri"/>
            <w:noProof/>
            <w:sz w:val="22"/>
            <w:szCs w:val="22"/>
            <w:lang w:eastAsia="fr-CA"/>
          </w:rPr>
          <w:tab/>
        </w:r>
        <w:r w:rsidR="00606096" w:rsidRPr="004B646E">
          <w:rPr>
            <w:rStyle w:val="Lienhypertexte"/>
            <w:noProof/>
          </w:rPr>
          <w:t>Sous-sous-titre</w:t>
        </w:r>
        <w:r w:rsidR="00606096">
          <w:rPr>
            <w:noProof/>
            <w:webHidden/>
          </w:rPr>
          <w:tab/>
        </w:r>
        <w:r w:rsidR="00606096">
          <w:rPr>
            <w:noProof/>
            <w:webHidden/>
          </w:rPr>
          <w:fldChar w:fldCharType="begin"/>
        </w:r>
        <w:r w:rsidR="00606096">
          <w:rPr>
            <w:noProof/>
            <w:webHidden/>
          </w:rPr>
          <w:instrText xml:space="preserve"> PAGEREF _Toc511337413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2"/>
        <w:rPr>
          <w:rFonts w:ascii="Calibri" w:hAnsi="Calibri"/>
          <w:noProof/>
          <w:sz w:val="22"/>
          <w:szCs w:val="22"/>
          <w:lang w:eastAsia="fr-CA"/>
        </w:rPr>
      </w:pPr>
      <w:hyperlink w:anchor="_Toc511337414" w:history="1">
        <w:r w:rsidR="00606096" w:rsidRPr="004B646E">
          <w:rPr>
            <w:rStyle w:val="Lienhypertexte"/>
            <w:noProof/>
          </w:rPr>
          <w:t>1.2</w:t>
        </w:r>
        <w:r w:rsidR="00606096" w:rsidRPr="00FA732E">
          <w:rPr>
            <w:rFonts w:ascii="Calibri" w:hAnsi="Calibri"/>
            <w:noProof/>
            <w:sz w:val="22"/>
            <w:szCs w:val="22"/>
            <w:lang w:eastAsia="fr-CA"/>
          </w:rPr>
          <w:tab/>
        </w:r>
        <w:r w:rsidR="00606096" w:rsidRPr="004B646E">
          <w:rPr>
            <w:rStyle w:val="Lienhypertexte"/>
            <w:noProof/>
          </w:rPr>
          <w:t>Sous-titre</w:t>
        </w:r>
        <w:r w:rsidR="00606096">
          <w:rPr>
            <w:noProof/>
            <w:webHidden/>
          </w:rPr>
          <w:tab/>
        </w:r>
        <w:r w:rsidR="00606096">
          <w:rPr>
            <w:noProof/>
            <w:webHidden/>
          </w:rPr>
          <w:fldChar w:fldCharType="begin"/>
        </w:r>
        <w:r w:rsidR="00606096">
          <w:rPr>
            <w:noProof/>
            <w:webHidden/>
          </w:rPr>
          <w:instrText xml:space="preserve"> PAGEREF _Toc511337414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15" w:history="1">
        <w:r w:rsidR="00606096" w:rsidRPr="004B646E">
          <w:rPr>
            <w:rStyle w:val="Lienhypertexte"/>
            <w:noProof/>
          </w:rPr>
          <w:t>1.2.1</w:t>
        </w:r>
        <w:r w:rsidR="00606096" w:rsidRPr="00FA732E">
          <w:rPr>
            <w:rFonts w:ascii="Calibri" w:hAnsi="Calibri"/>
            <w:noProof/>
            <w:sz w:val="22"/>
            <w:szCs w:val="22"/>
            <w:lang w:eastAsia="fr-CA"/>
          </w:rPr>
          <w:tab/>
        </w:r>
        <w:r w:rsidR="00C926AC">
          <w:rPr>
            <w:rStyle w:val="Lienhypertexte"/>
            <w:noProof/>
          </w:rPr>
          <w:t>S</w:t>
        </w:r>
        <w:r w:rsidR="00606096" w:rsidRPr="004B646E">
          <w:rPr>
            <w:rStyle w:val="Lienhypertexte"/>
            <w:noProof/>
          </w:rPr>
          <w:t>ous sous titre</w:t>
        </w:r>
        <w:r w:rsidR="00606096">
          <w:rPr>
            <w:noProof/>
            <w:webHidden/>
          </w:rPr>
          <w:tab/>
        </w:r>
        <w:r w:rsidR="00606096">
          <w:rPr>
            <w:noProof/>
            <w:webHidden/>
          </w:rPr>
          <w:fldChar w:fldCharType="begin"/>
        </w:r>
        <w:r w:rsidR="00606096">
          <w:rPr>
            <w:noProof/>
            <w:webHidden/>
          </w:rPr>
          <w:instrText xml:space="preserve"> PAGEREF _Toc511337415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16" w:history="1">
        <w:r w:rsidR="00606096" w:rsidRPr="004B646E">
          <w:rPr>
            <w:rStyle w:val="Lienhypertexte"/>
            <w:noProof/>
          </w:rPr>
          <w:t>1.2.2</w:t>
        </w:r>
        <w:r w:rsidR="00606096" w:rsidRPr="00FA732E">
          <w:rPr>
            <w:rFonts w:ascii="Calibri" w:hAnsi="Calibri"/>
            <w:noProof/>
            <w:sz w:val="22"/>
            <w:szCs w:val="22"/>
            <w:lang w:eastAsia="fr-CA"/>
          </w:rPr>
          <w:tab/>
        </w:r>
        <w:r w:rsidR="00C926AC">
          <w:rPr>
            <w:rStyle w:val="Lienhypertexte"/>
            <w:noProof/>
          </w:rPr>
          <w:t>S</w:t>
        </w:r>
        <w:r w:rsidR="00606096" w:rsidRPr="004B646E">
          <w:rPr>
            <w:rStyle w:val="Lienhypertexte"/>
            <w:noProof/>
          </w:rPr>
          <w:t>ous sous titre</w:t>
        </w:r>
        <w:r w:rsidR="00606096">
          <w:rPr>
            <w:noProof/>
            <w:webHidden/>
          </w:rPr>
          <w:tab/>
        </w:r>
        <w:r w:rsidR="00606096">
          <w:rPr>
            <w:noProof/>
            <w:webHidden/>
          </w:rPr>
          <w:fldChar w:fldCharType="begin"/>
        </w:r>
        <w:r w:rsidR="00606096">
          <w:rPr>
            <w:noProof/>
            <w:webHidden/>
          </w:rPr>
          <w:instrText xml:space="preserve"> PAGEREF _Toc511337416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17" w:history="1">
        <w:r w:rsidR="00606096" w:rsidRPr="004B646E">
          <w:rPr>
            <w:rStyle w:val="Lienhypertexte"/>
            <w:noProof/>
          </w:rPr>
          <w:t>1.2.3</w:t>
        </w:r>
        <w:r w:rsidR="00606096" w:rsidRPr="00FA732E">
          <w:rPr>
            <w:rFonts w:ascii="Calibri" w:hAnsi="Calibri"/>
            <w:noProof/>
            <w:sz w:val="22"/>
            <w:szCs w:val="22"/>
            <w:lang w:eastAsia="fr-CA"/>
          </w:rPr>
          <w:tab/>
        </w:r>
        <w:r w:rsidR="00606096" w:rsidRPr="004B646E">
          <w:rPr>
            <w:rStyle w:val="Lienhypertexte"/>
            <w:noProof/>
          </w:rPr>
          <w:t>Sous sous titre</w:t>
        </w:r>
        <w:r w:rsidR="00606096">
          <w:rPr>
            <w:noProof/>
            <w:webHidden/>
          </w:rPr>
          <w:tab/>
        </w:r>
        <w:r w:rsidR="00606096">
          <w:rPr>
            <w:noProof/>
            <w:webHidden/>
          </w:rPr>
          <w:fldChar w:fldCharType="begin"/>
        </w:r>
        <w:r w:rsidR="00606096">
          <w:rPr>
            <w:noProof/>
            <w:webHidden/>
          </w:rPr>
          <w:instrText xml:space="preserve"> PAGEREF _Toc511337417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1"/>
        <w:rPr>
          <w:rFonts w:ascii="Calibri" w:hAnsi="Calibri"/>
          <w:sz w:val="22"/>
          <w:szCs w:val="22"/>
          <w:lang w:eastAsia="fr-CA"/>
        </w:rPr>
      </w:pPr>
      <w:hyperlink w:anchor="_Toc511337418" w:history="1">
        <w:r w:rsidR="00606096" w:rsidRPr="00FA732E">
          <w:rPr>
            <w:rFonts w:ascii="Calibri" w:hAnsi="Calibri"/>
            <w:sz w:val="22"/>
            <w:szCs w:val="22"/>
            <w:lang w:eastAsia="fr-CA"/>
          </w:rPr>
          <w:tab/>
        </w:r>
        <w:r w:rsidR="00606096" w:rsidRPr="004B646E">
          <w:rPr>
            <w:rStyle w:val="Lienhypertexte"/>
          </w:rPr>
          <w:t>CHAPITRE II   TITRE DU CHAPITRE II</w:t>
        </w:r>
        <w:r w:rsidR="00606096">
          <w:rPr>
            <w:webHidden/>
          </w:rPr>
          <w:tab/>
        </w:r>
        <w:r w:rsidR="00606096">
          <w:rPr>
            <w:webHidden/>
          </w:rPr>
          <w:fldChar w:fldCharType="begin"/>
        </w:r>
        <w:r w:rsidR="00606096">
          <w:rPr>
            <w:webHidden/>
          </w:rPr>
          <w:instrText xml:space="preserve"> PAGEREF _Toc511337418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2"/>
        <w:rPr>
          <w:rFonts w:ascii="Calibri" w:hAnsi="Calibri"/>
          <w:noProof/>
          <w:sz w:val="22"/>
          <w:szCs w:val="22"/>
          <w:lang w:eastAsia="fr-CA"/>
        </w:rPr>
      </w:pPr>
      <w:hyperlink w:anchor="_Toc511337419" w:history="1">
        <w:r w:rsidR="00606096" w:rsidRPr="004B646E">
          <w:rPr>
            <w:rStyle w:val="Lienhypertexte"/>
            <w:noProof/>
          </w:rPr>
          <w:t>2.1</w:t>
        </w:r>
        <w:r w:rsidR="00606096" w:rsidRPr="00FA732E">
          <w:rPr>
            <w:rFonts w:ascii="Calibri" w:hAnsi="Calibri"/>
            <w:noProof/>
            <w:sz w:val="22"/>
            <w:szCs w:val="22"/>
            <w:lang w:eastAsia="fr-CA"/>
          </w:rPr>
          <w:tab/>
        </w:r>
        <w:r w:rsidR="00606096" w:rsidRPr="004B646E">
          <w:rPr>
            <w:rStyle w:val="Lienhypertexte"/>
            <w:noProof/>
          </w:rPr>
          <w:t>Sous-titre</w:t>
        </w:r>
        <w:r w:rsidR="00606096">
          <w:rPr>
            <w:noProof/>
            <w:webHidden/>
          </w:rPr>
          <w:tab/>
        </w:r>
        <w:r w:rsidR="00606096">
          <w:rPr>
            <w:noProof/>
            <w:webHidden/>
          </w:rPr>
          <w:fldChar w:fldCharType="begin"/>
        </w:r>
        <w:r w:rsidR="00606096">
          <w:rPr>
            <w:noProof/>
            <w:webHidden/>
          </w:rPr>
          <w:instrText xml:space="preserve"> PAGEREF _Toc511337419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20" w:history="1">
        <w:r w:rsidR="00606096" w:rsidRPr="004B646E">
          <w:rPr>
            <w:rStyle w:val="Lienhypertexte"/>
            <w:noProof/>
          </w:rPr>
          <w:t>2.1.1</w:t>
        </w:r>
        <w:r w:rsidR="00606096" w:rsidRPr="00FA732E">
          <w:rPr>
            <w:rFonts w:ascii="Calibri" w:hAnsi="Calibri"/>
            <w:noProof/>
            <w:sz w:val="22"/>
            <w:szCs w:val="22"/>
            <w:lang w:eastAsia="fr-CA"/>
          </w:rPr>
          <w:tab/>
        </w:r>
        <w:r w:rsidR="00606096" w:rsidRPr="004B646E">
          <w:rPr>
            <w:rStyle w:val="Lienhypertexte"/>
            <w:noProof/>
          </w:rPr>
          <w:t>Sous-sous-titre</w:t>
        </w:r>
        <w:r w:rsidR="00606096">
          <w:rPr>
            <w:noProof/>
            <w:webHidden/>
          </w:rPr>
          <w:tab/>
        </w:r>
        <w:r w:rsidR="00606096">
          <w:rPr>
            <w:noProof/>
            <w:webHidden/>
          </w:rPr>
          <w:fldChar w:fldCharType="begin"/>
        </w:r>
        <w:r w:rsidR="00606096">
          <w:rPr>
            <w:noProof/>
            <w:webHidden/>
          </w:rPr>
          <w:instrText xml:space="preserve"> PAGEREF _Toc511337420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2"/>
        <w:rPr>
          <w:rFonts w:ascii="Calibri" w:hAnsi="Calibri"/>
          <w:noProof/>
          <w:sz w:val="22"/>
          <w:szCs w:val="22"/>
          <w:lang w:eastAsia="fr-CA"/>
        </w:rPr>
      </w:pPr>
      <w:hyperlink w:anchor="_Toc511337421" w:history="1">
        <w:r w:rsidR="00606096" w:rsidRPr="004B646E">
          <w:rPr>
            <w:rStyle w:val="Lienhypertexte"/>
            <w:noProof/>
          </w:rPr>
          <w:t>2.2</w:t>
        </w:r>
        <w:r w:rsidR="00606096" w:rsidRPr="00FA732E">
          <w:rPr>
            <w:rFonts w:ascii="Calibri" w:hAnsi="Calibri"/>
            <w:noProof/>
            <w:sz w:val="22"/>
            <w:szCs w:val="22"/>
            <w:lang w:eastAsia="fr-CA"/>
          </w:rPr>
          <w:tab/>
        </w:r>
        <w:r w:rsidR="00606096" w:rsidRPr="004B646E">
          <w:rPr>
            <w:rStyle w:val="Lienhypertexte"/>
            <w:noProof/>
          </w:rPr>
          <w:t>Sous-titre</w:t>
        </w:r>
        <w:r w:rsidR="00606096">
          <w:rPr>
            <w:noProof/>
            <w:webHidden/>
          </w:rPr>
          <w:tab/>
        </w:r>
        <w:r w:rsidR="00606096">
          <w:rPr>
            <w:noProof/>
            <w:webHidden/>
          </w:rPr>
          <w:fldChar w:fldCharType="begin"/>
        </w:r>
        <w:r w:rsidR="00606096">
          <w:rPr>
            <w:noProof/>
            <w:webHidden/>
          </w:rPr>
          <w:instrText xml:space="preserve"> PAGEREF _Toc511337421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1"/>
        <w:rPr>
          <w:rFonts w:ascii="Calibri" w:hAnsi="Calibri"/>
          <w:sz w:val="22"/>
          <w:szCs w:val="22"/>
          <w:lang w:eastAsia="fr-CA"/>
        </w:rPr>
      </w:pPr>
      <w:hyperlink w:anchor="_Toc511337422" w:history="1">
        <w:r w:rsidR="00606096" w:rsidRPr="00FA732E">
          <w:rPr>
            <w:rFonts w:ascii="Calibri" w:hAnsi="Calibri"/>
            <w:sz w:val="22"/>
            <w:szCs w:val="22"/>
            <w:lang w:eastAsia="fr-CA"/>
          </w:rPr>
          <w:tab/>
        </w:r>
        <w:r w:rsidR="00606096" w:rsidRPr="004B646E">
          <w:rPr>
            <w:rStyle w:val="Lienhypertexte"/>
          </w:rPr>
          <w:t>CHAPITRE III   TITRE DU CHAPITRE III</w:t>
        </w:r>
        <w:r w:rsidR="00606096">
          <w:rPr>
            <w:webHidden/>
          </w:rPr>
          <w:tab/>
        </w:r>
        <w:r w:rsidR="00606096">
          <w:rPr>
            <w:webHidden/>
          </w:rPr>
          <w:fldChar w:fldCharType="begin"/>
        </w:r>
        <w:r w:rsidR="00606096">
          <w:rPr>
            <w:webHidden/>
          </w:rPr>
          <w:instrText xml:space="preserve"> PAGEREF _Toc511337422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2"/>
        <w:rPr>
          <w:rFonts w:ascii="Calibri" w:hAnsi="Calibri"/>
          <w:noProof/>
          <w:sz w:val="22"/>
          <w:szCs w:val="22"/>
          <w:lang w:eastAsia="fr-CA"/>
        </w:rPr>
      </w:pPr>
      <w:hyperlink w:anchor="_Toc511337423" w:history="1">
        <w:r w:rsidR="00606096" w:rsidRPr="004B646E">
          <w:rPr>
            <w:rStyle w:val="Lienhypertexte"/>
            <w:iCs/>
            <w:noProof/>
          </w:rPr>
          <w:t>3.1</w:t>
        </w:r>
        <w:r w:rsidR="00606096" w:rsidRPr="00FA732E">
          <w:rPr>
            <w:rFonts w:ascii="Calibri" w:hAnsi="Calibri"/>
            <w:noProof/>
            <w:sz w:val="22"/>
            <w:szCs w:val="22"/>
            <w:lang w:eastAsia="fr-CA"/>
          </w:rPr>
          <w:tab/>
        </w:r>
        <w:r w:rsidR="00606096" w:rsidRPr="004B646E">
          <w:rPr>
            <w:rStyle w:val="Lienhypertexte"/>
            <w:iCs/>
            <w:noProof/>
          </w:rPr>
          <w:t>Sous titre</w:t>
        </w:r>
        <w:r w:rsidR="00606096">
          <w:rPr>
            <w:noProof/>
            <w:webHidden/>
          </w:rPr>
          <w:tab/>
        </w:r>
        <w:r w:rsidR="00606096">
          <w:rPr>
            <w:noProof/>
            <w:webHidden/>
          </w:rPr>
          <w:fldChar w:fldCharType="begin"/>
        </w:r>
        <w:r w:rsidR="00606096">
          <w:rPr>
            <w:noProof/>
            <w:webHidden/>
          </w:rPr>
          <w:instrText xml:space="preserve"> PAGEREF _Toc511337423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3"/>
        <w:tabs>
          <w:tab w:val="left" w:pos="1200"/>
        </w:tabs>
        <w:rPr>
          <w:rFonts w:ascii="Calibri" w:hAnsi="Calibri"/>
          <w:noProof/>
          <w:sz w:val="22"/>
          <w:szCs w:val="22"/>
          <w:lang w:eastAsia="fr-CA"/>
        </w:rPr>
      </w:pPr>
      <w:hyperlink w:anchor="_Toc511337424" w:history="1">
        <w:r w:rsidR="00606096" w:rsidRPr="004B646E">
          <w:rPr>
            <w:rStyle w:val="Lienhypertexte"/>
            <w:noProof/>
          </w:rPr>
          <w:t>3.1.1</w:t>
        </w:r>
        <w:r w:rsidR="00606096" w:rsidRPr="00FA732E">
          <w:rPr>
            <w:rFonts w:ascii="Calibri" w:hAnsi="Calibri"/>
            <w:noProof/>
            <w:sz w:val="22"/>
            <w:szCs w:val="22"/>
            <w:lang w:eastAsia="fr-CA"/>
          </w:rPr>
          <w:tab/>
        </w:r>
        <w:r w:rsidR="00606096" w:rsidRPr="004B646E">
          <w:rPr>
            <w:rStyle w:val="Lienhypertexte"/>
            <w:noProof/>
          </w:rPr>
          <w:t>Sous-sous-titre</w:t>
        </w:r>
        <w:r w:rsidR="00606096">
          <w:rPr>
            <w:noProof/>
            <w:webHidden/>
          </w:rPr>
          <w:tab/>
        </w:r>
        <w:r w:rsidR="00606096">
          <w:rPr>
            <w:noProof/>
            <w:webHidden/>
          </w:rPr>
          <w:fldChar w:fldCharType="begin"/>
        </w:r>
        <w:r w:rsidR="00606096">
          <w:rPr>
            <w:noProof/>
            <w:webHidden/>
          </w:rPr>
          <w:instrText xml:space="preserve"> PAGEREF _Toc511337424 \h </w:instrText>
        </w:r>
        <w:r w:rsidR="00606096">
          <w:rPr>
            <w:noProof/>
            <w:webHidden/>
          </w:rPr>
        </w:r>
        <w:r w:rsidR="00606096">
          <w:rPr>
            <w:noProof/>
            <w:webHidden/>
          </w:rPr>
          <w:fldChar w:fldCharType="separate"/>
        </w:r>
        <w:r w:rsidR="00860126">
          <w:rPr>
            <w:noProof/>
            <w:webHidden/>
          </w:rPr>
          <w:t>6</w:t>
        </w:r>
        <w:r w:rsidR="00606096">
          <w:rPr>
            <w:noProof/>
            <w:webHidden/>
          </w:rPr>
          <w:fldChar w:fldCharType="end"/>
        </w:r>
      </w:hyperlink>
    </w:p>
    <w:p w:rsidR="00606096" w:rsidRPr="00FA732E" w:rsidRDefault="00AD6090">
      <w:pPr>
        <w:pStyle w:val="TM1"/>
        <w:rPr>
          <w:rFonts w:ascii="Calibri" w:hAnsi="Calibri"/>
          <w:sz w:val="22"/>
          <w:szCs w:val="22"/>
          <w:lang w:eastAsia="fr-CA"/>
        </w:rPr>
      </w:pPr>
      <w:hyperlink w:anchor="_Toc511337425" w:history="1">
        <w:r w:rsidR="00606096" w:rsidRPr="00FA732E">
          <w:rPr>
            <w:rFonts w:ascii="Calibri" w:hAnsi="Calibri"/>
            <w:sz w:val="22"/>
            <w:szCs w:val="22"/>
            <w:lang w:eastAsia="fr-CA"/>
          </w:rPr>
          <w:tab/>
        </w:r>
        <w:r w:rsidR="00606096" w:rsidRPr="004B646E">
          <w:rPr>
            <w:rStyle w:val="Lienhypertexte"/>
          </w:rPr>
          <w:t>CHAPITRE IV   TITRE DU CHAPITRE IV</w:t>
        </w:r>
        <w:r w:rsidR="00606096">
          <w:rPr>
            <w:webHidden/>
          </w:rPr>
          <w:tab/>
        </w:r>
        <w:r w:rsidR="00606096">
          <w:rPr>
            <w:webHidden/>
          </w:rPr>
          <w:fldChar w:fldCharType="begin"/>
        </w:r>
        <w:r w:rsidR="00606096">
          <w:rPr>
            <w:webHidden/>
          </w:rPr>
          <w:instrText xml:space="preserve"> PAGEREF _Toc511337425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26" w:history="1">
        <w:r w:rsidR="00606096" w:rsidRPr="004B646E">
          <w:rPr>
            <w:rStyle w:val="Lienhypertexte"/>
          </w:rPr>
          <w:t>CONCLUSION</w:t>
        </w:r>
        <w:r w:rsidR="00606096">
          <w:rPr>
            <w:webHidden/>
          </w:rPr>
          <w:tab/>
        </w:r>
        <w:r w:rsidR="00606096">
          <w:rPr>
            <w:webHidden/>
          </w:rPr>
          <w:fldChar w:fldCharType="begin"/>
        </w:r>
        <w:r w:rsidR="00606096">
          <w:rPr>
            <w:webHidden/>
          </w:rPr>
          <w:instrText xml:space="preserve"> PAGEREF _Toc511337426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27" w:history="1">
        <w:r w:rsidR="00606096" w:rsidRPr="004B646E">
          <w:rPr>
            <w:rStyle w:val="Lienhypertexte"/>
          </w:rPr>
          <w:t>ANNEXE A   TITRE DE L’ANNEXE A</w:t>
        </w:r>
        <w:r w:rsidR="00606096">
          <w:rPr>
            <w:webHidden/>
          </w:rPr>
          <w:tab/>
        </w:r>
        <w:r w:rsidR="00606096">
          <w:rPr>
            <w:webHidden/>
          </w:rPr>
          <w:fldChar w:fldCharType="begin"/>
        </w:r>
        <w:r w:rsidR="00606096">
          <w:rPr>
            <w:webHidden/>
          </w:rPr>
          <w:instrText xml:space="preserve"> PAGEREF _Toc511337427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28" w:history="1">
        <w:r w:rsidR="00606096" w:rsidRPr="004B646E">
          <w:rPr>
            <w:rStyle w:val="Lienhypertexte"/>
          </w:rPr>
          <w:t>ANNEXE B   TITRE DE L’ANNEXE B</w:t>
        </w:r>
        <w:r w:rsidR="00606096">
          <w:rPr>
            <w:webHidden/>
          </w:rPr>
          <w:tab/>
        </w:r>
        <w:r w:rsidR="00606096">
          <w:rPr>
            <w:webHidden/>
          </w:rPr>
          <w:fldChar w:fldCharType="begin"/>
        </w:r>
        <w:r w:rsidR="00606096">
          <w:rPr>
            <w:webHidden/>
          </w:rPr>
          <w:instrText xml:space="preserve"> PAGEREF _Toc511337428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29" w:history="1">
        <w:r w:rsidR="00606096" w:rsidRPr="004B646E">
          <w:rPr>
            <w:rStyle w:val="Lienhypertexte"/>
          </w:rPr>
          <w:t>ANNEXE C   TITRE DE L’ANNEXE C</w:t>
        </w:r>
        <w:r w:rsidR="00606096">
          <w:rPr>
            <w:webHidden/>
          </w:rPr>
          <w:tab/>
        </w:r>
        <w:r w:rsidR="00606096">
          <w:rPr>
            <w:webHidden/>
          </w:rPr>
          <w:fldChar w:fldCharType="begin"/>
        </w:r>
        <w:r w:rsidR="00606096">
          <w:rPr>
            <w:webHidden/>
          </w:rPr>
          <w:instrText xml:space="preserve"> PAGEREF _Toc511337429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0" w:history="1">
        <w:r w:rsidR="00606096" w:rsidRPr="004B646E">
          <w:rPr>
            <w:rStyle w:val="Lienhypertexte"/>
          </w:rPr>
          <w:t>ANNEXE D   TITRE DE L’ANNEXE D</w:t>
        </w:r>
        <w:r w:rsidR="00606096">
          <w:rPr>
            <w:webHidden/>
          </w:rPr>
          <w:tab/>
        </w:r>
        <w:r w:rsidR="00606096">
          <w:rPr>
            <w:webHidden/>
          </w:rPr>
          <w:fldChar w:fldCharType="begin"/>
        </w:r>
        <w:r w:rsidR="00606096">
          <w:rPr>
            <w:webHidden/>
          </w:rPr>
          <w:instrText xml:space="preserve"> PAGEREF _Toc511337430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1" w:history="1">
        <w:r w:rsidR="00606096" w:rsidRPr="004B646E">
          <w:rPr>
            <w:rStyle w:val="Lienhypertexte"/>
          </w:rPr>
          <w:t>APPENDICE A   TITRE DE L’APPENDICE A</w:t>
        </w:r>
        <w:r w:rsidR="00606096">
          <w:rPr>
            <w:webHidden/>
          </w:rPr>
          <w:tab/>
        </w:r>
        <w:r w:rsidR="00606096">
          <w:rPr>
            <w:webHidden/>
          </w:rPr>
          <w:fldChar w:fldCharType="begin"/>
        </w:r>
        <w:r w:rsidR="00606096">
          <w:rPr>
            <w:webHidden/>
          </w:rPr>
          <w:instrText xml:space="preserve"> PAGEREF _Toc511337431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2" w:history="1">
        <w:r w:rsidR="00606096" w:rsidRPr="004B646E">
          <w:rPr>
            <w:rStyle w:val="Lienhypertexte"/>
          </w:rPr>
          <w:t>APPENDICE B   TITRE DE L’APPENDICE B</w:t>
        </w:r>
        <w:r w:rsidR="00606096">
          <w:rPr>
            <w:webHidden/>
          </w:rPr>
          <w:tab/>
        </w:r>
        <w:r w:rsidR="00606096">
          <w:rPr>
            <w:webHidden/>
          </w:rPr>
          <w:fldChar w:fldCharType="begin"/>
        </w:r>
        <w:r w:rsidR="00606096">
          <w:rPr>
            <w:webHidden/>
          </w:rPr>
          <w:instrText xml:space="preserve"> PAGEREF _Toc511337432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3" w:history="1">
        <w:r w:rsidR="00606096" w:rsidRPr="004B646E">
          <w:rPr>
            <w:rStyle w:val="Lienhypertexte"/>
          </w:rPr>
          <w:t>APPENDICE C   TITRE DE L’APPENDICE C</w:t>
        </w:r>
        <w:r w:rsidR="00606096">
          <w:rPr>
            <w:webHidden/>
          </w:rPr>
          <w:tab/>
        </w:r>
        <w:r w:rsidR="00606096">
          <w:rPr>
            <w:webHidden/>
          </w:rPr>
          <w:fldChar w:fldCharType="begin"/>
        </w:r>
        <w:r w:rsidR="00606096">
          <w:rPr>
            <w:webHidden/>
          </w:rPr>
          <w:instrText xml:space="preserve"> PAGEREF _Toc511337433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4" w:history="1">
        <w:r w:rsidR="00606096" w:rsidRPr="004B646E">
          <w:rPr>
            <w:rStyle w:val="Lienhypertexte"/>
          </w:rPr>
          <w:t>APPENDICE D   TITRE DE L’APPENDICE D</w:t>
        </w:r>
        <w:r w:rsidR="00606096">
          <w:rPr>
            <w:webHidden/>
          </w:rPr>
          <w:tab/>
        </w:r>
        <w:r w:rsidR="00606096">
          <w:rPr>
            <w:webHidden/>
          </w:rPr>
          <w:fldChar w:fldCharType="begin"/>
        </w:r>
        <w:r w:rsidR="00606096">
          <w:rPr>
            <w:webHidden/>
          </w:rPr>
          <w:instrText xml:space="preserve"> PAGEREF _Toc511337434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5" w:history="1">
        <w:r w:rsidR="00606096" w:rsidRPr="004B646E">
          <w:rPr>
            <w:rStyle w:val="Lienhypertexte"/>
          </w:rPr>
          <w:t>RÉFÉRENCES</w:t>
        </w:r>
        <w:r w:rsidR="00606096">
          <w:rPr>
            <w:webHidden/>
          </w:rPr>
          <w:tab/>
        </w:r>
        <w:r w:rsidR="00606096">
          <w:rPr>
            <w:webHidden/>
          </w:rPr>
          <w:fldChar w:fldCharType="begin"/>
        </w:r>
        <w:r w:rsidR="00606096">
          <w:rPr>
            <w:webHidden/>
          </w:rPr>
          <w:instrText xml:space="preserve"> PAGEREF _Toc511337435 \h </w:instrText>
        </w:r>
        <w:r w:rsidR="00606096">
          <w:rPr>
            <w:webHidden/>
          </w:rPr>
        </w:r>
        <w:r w:rsidR="00606096">
          <w:rPr>
            <w:webHidden/>
          </w:rPr>
          <w:fldChar w:fldCharType="separate"/>
        </w:r>
        <w:r w:rsidR="00860126">
          <w:rPr>
            <w:webHidden/>
          </w:rPr>
          <w:t>6</w:t>
        </w:r>
        <w:r w:rsidR="00606096">
          <w:rPr>
            <w:webHidden/>
          </w:rPr>
          <w:fldChar w:fldCharType="end"/>
        </w:r>
      </w:hyperlink>
    </w:p>
    <w:p w:rsidR="00606096" w:rsidRPr="00FA732E" w:rsidRDefault="00AD6090">
      <w:pPr>
        <w:pStyle w:val="TM1"/>
        <w:rPr>
          <w:rFonts w:ascii="Calibri" w:hAnsi="Calibri"/>
          <w:sz w:val="22"/>
          <w:szCs w:val="22"/>
          <w:lang w:eastAsia="fr-CA"/>
        </w:rPr>
      </w:pPr>
      <w:hyperlink w:anchor="_Toc511337436" w:history="1">
        <w:r w:rsidR="00606096" w:rsidRPr="004B646E">
          <w:rPr>
            <w:rStyle w:val="Lienhypertexte"/>
          </w:rPr>
          <w:t>BIBLIOGRAPHIE</w:t>
        </w:r>
        <w:r w:rsidR="00606096">
          <w:rPr>
            <w:webHidden/>
          </w:rPr>
          <w:tab/>
        </w:r>
        <w:r w:rsidR="00606096">
          <w:rPr>
            <w:webHidden/>
          </w:rPr>
          <w:fldChar w:fldCharType="begin"/>
        </w:r>
        <w:r w:rsidR="00606096">
          <w:rPr>
            <w:webHidden/>
          </w:rPr>
          <w:instrText xml:space="preserve"> PAGEREF _Toc511337436 \h </w:instrText>
        </w:r>
        <w:r w:rsidR="00606096">
          <w:rPr>
            <w:webHidden/>
          </w:rPr>
        </w:r>
        <w:r w:rsidR="00606096">
          <w:rPr>
            <w:webHidden/>
          </w:rPr>
          <w:fldChar w:fldCharType="separate"/>
        </w:r>
        <w:r w:rsidR="00860126">
          <w:rPr>
            <w:webHidden/>
          </w:rPr>
          <w:t>6</w:t>
        </w:r>
        <w:r w:rsidR="00606096">
          <w:rPr>
            <w:webHidden/>
          </w:rPr>
          <w:fldChar w:fldCharType="end"/>
        </w:r>
      </w:hyperlink>
    </w:p>
    <w:p w:rsidR="000B3A9E" w:rsidRPr="003C31CD" w:rsidRDefault="00396357" w:rsidP="003C31CD">
      <w:r>
        <w:fldChar w:fldCharType="end"/>
      </w:r>
    </w:p>
    <w:p w:rsidR="000B3A9E" w:rsidRPr="00396357" w:rsidRDefault="000B3A9E" w:rsidP="00612F2C"/>
    <w:p w:rsidR="00164BBA" w:rsidRPr="00396357" w:rsidRDefault="00164BBA">
      <w:pPr>
        <w:sectPr w:rsidR="00164BBA" w:rsidRPr="00396357" w:rsidSect="00762C03">
          <w:pgSz w:w="12240" w:h="15840" w:code="1"/>
          <w:pgMar w:top="2268" w:right="1701" w:bottom="1701" w:left="2268" w:header="1701" w:footer="1134" w:gutter="0"/>
          <w:pgNumType w:fmt="lowerRoman"/>
          <w:cols w:space="708"/>
          <w:titlePg/>
          <w:docGrid w:linePitch="360"/>
        </w:sectPr>
      </w:pPr>
    </w:p>
    <w:p w:rsidR="000B3A9E" w:rsidRDefault="00164BBA" w:rsidP="003C6762">
      <w:pPr>
        <w:pStyle w:val="BELLESPAGES"/>
      </w:pPr>
      <w:bookmarkStart w:id="12" w:name="_Toc11424802"/>
      <w:bookmarkStart w:id="13" w:name="_Toc11424832"/>
      <w:bookmarkStart w:id="14" w:name="_Toc11555379"/>
      <w:bookmarkStart w:id="15" w:name="_Toc11555424"/>
      <w:bookmarkStart w:id="16" w:name="_Toc11555454"/>
      <w:bookmarkStart w:id="17" w:name="_Toc11556873"/>
      <w:bookmarkStart w:id="18" w:name="_Toc320712686"/>
      <w:bookmarkStart w:id="19" w:name="_Toc511337404"/>
      <w:r>
        <w:lastRenderedPageBreak/>
        <w:t>LISTE DES FIGURES</w:t>
      </w:r>
      <w:bookmarkEnd w:id="12"/>
      <w:bookmarkEnd w:id="13"/>
      <w:bookmarkEnd w:id="14"/>
      <w:bookmarkEnd w:id="15"/>
      <w:bookmarkEnd w:id="16"/>
      <w:bookmarkEnd w:id="17"/>
      <w:bookmarkEnd w:id="18"/>
      <w:bookmarkEnd w:id="19"/>
    </w:p>
    <w:p w:rsidR="000B3A9E" w:rsidRDefault="00164BBA" w:rsidP="00164BBA">
      <w:pPr>
        <w:tabs>
          <w:tab w:val="right" w:pos="8222"/>
        </w:tabs>
      </w:pPr>
      <w:r>
        <w:t>Figure</w:t>
      </w:r>
      <w:r>
        <w:tab/>
        <w:t>Page</w:t>
      </w:r>
    </w:p>
    <w:p w:rsidR="000B3A9E" w:rsidRDefault="009E4146" w:rsidP="00856362">
      <w:pPr>
        <w:pStyle w:val="Liste"/>
      </w:pPr>
      <w:r>
        <w:t>2.1</w:t>
      </w:r>
      <w:r>
        <w:tab/>
      </w:r>
      <w:r w:rsidR="00810981">
        <w:t>Nom de la figure</w:t>
      </w:r>
      <w:r>
        <w:t xml:space="preserve"> Nom de la figure</w:t>
      </w:r>
      <w:r>
        <w:tab/>
      </w:r>
      <w:r>
        <w:tab/>
      </w:r>
      <w:r w:rsidR="00810981">
        <w:t>9</w:t>
      </w:r>
    </w:p>
    <w:p w:rsidR="004A78F6" w:rsidRDefault="004A78F6" w:rsidP="00856362">
      <w:pPr>
        <w:pStyle w:val="Liste"/>
      </w:pPr>
      <w:r>
        <w:t>3.2</w:t>
      </w:r>
      <w:r>
        <w:tab/>
        <w:t>Nom de la figure</w:t>
      </w:r>
      <w:r w:rsidRPr="004A78F6">
        <w:t xml:space="preserve"> </w:t>
      </w:r>
      <w:r>
        <w:t>Nom de la figure</w:t>
      </w:r>
      <w:r w:rsidR="00856362">
        <w:t xml:space="preserve"> Nom de la figure</w:t>
      </w:r>
      <w:r w:rsidR="00856362" w:rsidRPr="00856362">
        <w:t xml:space="preserve"> </w:t>
      </w:r>
      <w:r w:rsidR="00856362">
        <w:t>Nom de la figure</w:t>
      </w:r>
      <w:r w:rsidR="00856362" w:rsidRPr="00856362">
        <w:t xml:space="preserve"> </w:t>
      </w:r>
      <w:r w:rsidR="00856362">
        <w:t>Nom de</w:t>
      </w:r>
      <w:r w:rsidR="00DA0C48">
        <w:t xml:space="preserve"> </w:t>
      </w:r>
      <w:r>
        <w:tab/>
      </w:r>
      <w:r>
        <w:tab/>
        <w:t>25</w:t>
      </w:r>
    </w:p>
    <w:p w:rsidR="004A78F6" w:rsidRDefault="004A78F6" w:rsidP="004A78F6">
      <w:pPr>
        <w:pStyle w:val="Liste"/>
        <w:tabs>
          <w:tab w:val="left" w:pos="8080"/>
        </w:tabs>
        <w:ind w:right="616"/>
      </w:pPr>
    </w:p>
    <w:p w:rsidR="00810981" w:rsidRDefault="00810981" w:rsidP="00DA0C48">
      <w:pPr>
        <w:pStyle w:val="Liste"/>
      </w:pPr>
    </w:p>
    <w:p w:rsidR="000B3A9E" w:rsidRDefault="000B3A9E"/>
    <w:p w:rsidR="000B3A9E" w:rsidRDefault="000B3A9E">
      <w:pPr>
        <w:sectPr w:rsidR="000B3A9E" w:rsidSect="00762C03">
          <w:pgSz w:w="12240" w:h="15840" w:code="1"/>
          <w:pgMar w:top="2268" w:right="1701" w:bottom="1701" w:left="2268" w:header="1701" w:footer="1134" w:gutter="0"/>
          <w:pgNumType w:fmt="lowerRoman"/>
          <w:cols w:space="708"/>
          <w:titlePg/>
          <w:docGrid w:linePitch="360"/>
        </w:sectPr>
      </w:pPr>
    </w:p>
    <w:p w:rsidR="000B3A9E" w:rsidRDefault="000B3A9E" w:rsidP="003C6762">
      <w:pPr>
        <w:pStyle w:val="BELLESPAGES"/>
      </w:pPr>
      <w:bookmarkStart w:id="20" w:name="_Toc11424803"/>
      <w:bookmarkStart w:id="21" w:name="_Toc11424833"/>
      <w:bookmarkStart w:id="22" w:name="_Toc11555380"/>
      <w:bookmarkStart w:id="23" w:name="_Toc11555425"/>
      <w:bookmarkStart w:id="24" w:name="_Toc11555455"/>
      <w:bookmarkStart w:id="25" w:name="_Toc11556874"/>
      <w:bookmarkStart w:id="26" w:name="_Toc320712687"/>
      <w:bookmarkStart w:id="27" w:name="_Toc511337405"/>
      <w:r>
        <w:lastRenderedPageBreak/>
        <w:t>LISTE DES TABLEAUX</w:t>
      </w:r>
      <w:bookmarkEnd w:id="20"/>
      <w:bookmarkEnd w:id="21"/>
      <w:bookmarkEnd w:id="22"/>
      <w:bookmarkEnd w:id="23"/>
      <w:bookmarkEnd w:id="24"/>
      <w:bookmarkEnd w:id="25"/>
      <w:bookmarkEnd w:id="26"/>
      <w:bookmarkEnd w:id="27"/>
    </w:p>
    <w:p w:rsidR="000B3A9E" w:rsidRDefault="00164BBA" w:rsidP="00164BBA">
      <w:pPr>
        <w:tabs>
          <w:tab w:val="right" w:pos="8222"/>
        </w:tabs>
      </w:pPr>
      <w:r>
        <w:t>Tableau</w:t>
      </w:r>
      <w:r>
        <w:tab/>
        <w:t>Page</w:t>
      </w:r>
    </w:p>
    <w:p w:rsidR="00810981" w:rsidRDefault="00810981" w:rsidP="00856362">
      <w:pPr>
        <w:pStyle w:val="Liste"/>
      </w:pPr>
      <w:r w:rsidRPr="00856362">
        <w:t>1.3</w:t>
      </w:r>
      <w:r w:rsidRPr="00856362">
        <w:tab/>
        <w:t>Nom du tableau</w:t>
      </w:r>
      <w:r w:rsidR="00856362" w:rsidRPr="00856362">
        <w:t xml:space="preserve"> </w:t>
      </w:r>
      <w:r w:rsidRPr="00856362">
        <w:tab/>
      </w:r>
      <w:r w:rsidR="00856362" w:rsidRPr="00856362">
        <w:tab/>
      </w:r>
      <w:r w:rsidRPr="00856362">
        <w:t>25</w:t>
      </w:r>
    </w:p>
    <w:p w:rsidR="00856362" w:rsidRDefault="00DA0C48" w:rsidP="00856362">
      <w:pPr>
        <w:pStyle w:val="Liste"/>
      </w:pPr>
      <w:r>
        <w:t>2.6</w:t>
      </w:r>
      <w:r>
        <w:tab/>
        <w:t>N</w:t>
      </w:r>
      <w:r w:rsidR="00856362">
        <w:t>om du tableau</w:t>
      </w:r>
      <w:r w:rsidR="00856362">
        <w:tab/>
      </w:r>
      <w:r w:rsidR="00856362">
        <w:tab/>
        <w:t>68</w:t>
      </w:r>
    </w:p>
    <w:p w:rsidR="00164BBA" w:rsidRDefault="00164BBA" w:rsidP="00DA0C48">
      <w:pPr>
        <w:pStyle w:val="Liste"/>
      </w:pPr>
    </w:p>
    <w:p w:rsidR="00DA0C48" w:rsidRDefault="00DA0C48" w:rsidP="00DA0C48">
      <w:pPr>
        <w:pStyle w:val="Liste"/>
      </w:pPr>
    </w:p>
    <w:p w:rsidR="00DA0C48" w:rsidRDefault="00DA0C48"/>
    <w:p w:rsidR="000B3A9E" w:rsidRDefault="000B3A9E">
      <w:pPr>
        <w:sectPr w:rsidR="000B3A9E" w:rsidSect="00762C03">
          <w:pgSz w:w="12240" w:h="15840" w:code="1"/>
          <w:pgMar w:top="2268" w:right="1701" w:bottom="1701" w:left="2268" w:header="1701" w:footer="1134" w:gutter="0"/>
          <w:pgNumType w:fmt="lowerRoman"/>
          <w:cols w:space="708"/>
          <w:titlePg/>
          <w:docGrid w:linePitch="360"/>
        </w:sectPr>
      </w:pPr>
    </w:p>
    <w:p w:rsidR="000B3A9E" w:rsidRDefault="000B3A9E" w:rsidP="003C6762">
      <w:pPr>
        <w:pStyle w:val="BELLESPAGES"/>
      </w:pPr>
      <w:bookmarkStart w:id="28" w:name="_Toc11424804"/>
      <w:bookmarkStart w:id="29" w:name="_Toc11424834"/>
      <w:bookmarkStart w:id="30" w:name="_Toc11555381"/>
      <w:bookmarkStart w:id="31" w:name="_Toc11555426"/>
      <w:bookmarkStart w:id="32" w:name="_Toc11555456"/>
      <w:bookmarkStart w:id="33" w:name="_Toc11556875"/>
      <w:bookmarkStart w:id="34" w:name="_Toc320712688"/>
      <w:bookmarkStart w:id="35" w:name="_Toc511337406"/>
      <w:r>
        <w:lastRenderedPageBreak/>
        <w:t>LISTE DES ABRÉVIATIONS, DES SIGLES ET DES ACRONYMES</w:t>
      </w:r>
      <w:bookmarkEnd w:id="28"/>
      <w:bookmarkEnd w:id="29"/>
      <w:bookmarkEnd w:id="30"/>
      <w:bookmarkEnd w:id="31"/>
      <w:bookmarkEnd w:id="32"/>
      <w:bookmarkEnd w:id="33"/>
      <w:bookmarkEnd w:id="34"/>
      <w:bookmarkEnd w:id="35"/>
    </w:p>
    <w:p w:rsidR="000B3A9E" w:rsidRDefault="000B3A9E" w:rsidP="00F83A55">
      <w:pPr>
        <w:spacing w:line="240" w:lineRule="auto"/>
      </w:pPr>
    </w:p>
    <w:p w:rsidR="00F83A55" w:rsidRDefault="00F83A55" w:rsidP="00F83A55">
      <w:pPr>
        <w:spacing w:line="240" w:lineRule="auto"/>
      </w:pPr>
    </w:p>
    <w:p w:rsidR="00F83A55" w:rsidRDefault="00F83A55" w:rsidP="00F83A55">
      <w:pPr>
        <w:spacing w:line="240" w:lineRule="auto"/>
      </w:pPr>
    </w:p>
    <w:p w:rsidR="000B3A9E" w:rsidRDefault="000B3A9E"/>
    <w:p w:rsidR="001F3A29" w:rsidRDefault="001F3A29">
      <w:pPr>
        <w:sectPr w:rsidR="001F3A29" w:rsidSect="00762C03">
          <w:pgSz w:w="12240" w:h="15840" w:code="1"/>
          <w:pgMar w:top="2268" w:right="1701" w:bottom="1701" w:left="2268" w:header="1701" w:footer="1134" w:gutter="0"/>
          <w:pgNumType w:fmt="lowerRoman"/>
          <w:cols w:space="708"/>
          <w:titlePg/>
          <w:docGrid w:linePitch="360"/>
        </w:sectPr>
      </w:pPr>
    </w:p>
    <w:p w:rsidR="001F3A29" w:rsidRDefault="001F3A29" w:rsidP="003C6762">
      <w:pPr>
        <w:pStyle w:val="BELLESPAGES"/>
      </w:pPr>
      <w:bookmarkStart w:id="36" w:name="_Toc511337407"/>
      <w:r w:rsidRPr="001F3A29">
        <w:lastRenderedPageBreak/>
        <w:t>Liste des symboles et des unités</w:t>
      </w:r>
      <w:bookmarkEnd w:id="36"/>
    </w:p>
    <w:p w:rsidR="001F3A29" w:rsidRDefault="001F3A29" w:rsidP="00F83A55">
      <w:pPr>
        <w:spacing w:line="240" w:lineRule="auto"/>
      </w:pPr>
    </w:p>
    <w:p w:rsidR="00F83A55" w:rsidRDefault="00F83A55" w:rsidP="00F83A55">
      <w:pPr>
        <w:spacing w:line="240" w:lineRule="auto"/>
      </w:pPr>
    </w:p>
    <w:p w:rsidR="00F83A55" w:rsidRDefault="00F83A55" w:rsidP="00F83A55">
      <w:pPr>
        <w:spacing w:line="240" w:lineRule="auto"/>
      </w:pPr>
    </w:p>
    <w:p w:rsidR="000B3A9E" w:rsidRDefault="000B3A9E">
      <w:pPr>
        <w:rPr>
          <w:noProof/>
        </w:rPr>
        <w:sectPr w:rsidR="000B3A9E" w:rsidSect="00762C03">
          <w:pgSz w:w="12240" w:h="15840" w:code="1"/>
          <w:pgMar w:top="2268" w:right="1701" w:bottom="1701" w:left="2268" w:header="1701" w:footer="1134" w:gutter="0"/>
          <w:pgNumType w:fmt="lowerRoman"/>
          <w:cols w:space="708"/>
          <w:titlePg/>
          <w:docGrid w:linePitch="360"/>
        </w:sectPr>
      </w:pPr>
      <w:r>
        <w:fldChar w:fldCharType="begin"/>
      </w:r>
      <w:r>
        <w:instrText xml:space="preserve"> INDEX \c "1" \z "3084" </w:instrText>
      </w:r>
      <w:r>
        <w:fldChar w:fldCharType="separate"/>
      </w:r>
    </w:p>
    <w:p w:rsidR="00360B51" w:rsidRPr="00360B51" w:rsidRDefault="000B3A9E" w:rsidP="00360B51">
      <w:pPr>
        <w:pStyle w:val="BELLESPAGES"/>
      </w:pPr>
      <w:r>
        <w:lastRenderedPageBreak/>
        <w:fldChar w:fldCharType="end"/>
      </w:r>
      <w:bookmarkStart w:id="37" w:name="_Toc11424805"/>
      <w:bookmarkStart w:id="38" w:name="_Toc11424835"/>
      <w:bookmarkStart w:id="39" w:name="_Toc11555382"/>
      <w:bookmarkStart w:id="40" w:name="_Toc11555427"/>
      <w:bookmarkStart w:id="41" w:name="_Toc11555457"/>
      <w:bookmarkStart w:id="42" w:name="_Toc11556876"/>
      <w:bookmarkStart w:id="43" w:name="_Toc320712689"/>
      <w:bookmarkStart w:id="44" w:name="_Toc511337408"/>
      <w:r w:rsidRPr="00164BBA">
        <w:t>RÉSUM</w:t>
      </w:r>
      <w:bookmarkEnd w:id="37"/>
      <w:bookmarkEnd w:id="38"/>
      <w:bookmarkEnd w:id="39"/>
      <w:bookmarkEnd w:id="40"/>
      <w:bookmarkEnd w:id="41"/>
      <w:bookmarkEnd w:id="42"/>
      <w:r w:rsidRPr="00164BBA">
        <w:t>É</w:t>
      </w:r>
      <w:bookmarkEnd w:id="43"/>
      <w:bookmarkEnd w:id="44"/>
    </w:p>
    <w:p w:rsidR="00360B51" w:rsidRPr="00360B51" w:rsidRDefault="00360B51" w:rsidP="00360B51">
      <w:pPr>
        <w:pStyle w:val="Rsumdelathse"/>
      </w:pPr>
    </w:p>
    <w:p w:rsidR="002C09CC" w:rsidRPr="00E30E5D" w:rsidRDefault="002C09CC" w:rsidP="00F83A55">
      <w:pPr>
        <w:pStyle w:val="Rsumdelathse"/>
      </w:pPr>
    </w:p>
    <w:p w:rsidR="00E30E5D" w:rsidRDefault="00E30E5D" w:rsidP="00F83A55">
      <w:pPr>
        <w:pStyle w:val="Rsumdelathse"/>
      </w:pPr>
    </w:p>
    <w:p w:rsidR="00E30E5D" w:rsidRDefault="00E30E5D" w:rsidP="00F83A55">
      <w:pPr>
        <w:pStyle w:val="Rsumdelathse"/>
      </w:pPr>
    </w:p>
    <w:p w:rsidR="002C09CC" w:rsidRPr="003C6762" w:rsidRDefault="002C09CC">
      <w:pPr>
        <w:pStyle w:val="Rsumdelathse"/>
      </w:pPr>
      <w:r w:rsidRPr="003C6762">
        <w:t>Mots clés :</w:t>
      </w:r>
    </w:p>
    <w:p w:rsidR="000B3A9E" w:rsidRPr="003C6762" w:rsidRDefault="000B3A9E">
      <w:pPr>
        <w:pStyle w:val="Rsumdelathse"/>
      </w:pPr>
    </w:p>
    <w:p w:rsidR="000B3A9E" w:rsidRPr="003C6762" w:rsidRDefault="000B3A9E">
      <w:pPr>
        <w:pStyle w:val="Rsumdelathse"/>
      </w:pPr>
    </w:p>
    <w:p w:rsidR="00A0354B" w:rsidRPr="003C6762" w:rsidRDefault="00A0354B">
      <w:pPr>
        <w:pStyle w:val="Rsumdelathse"/>
        <w:sectPr w:rsidR="00A0354B" w:rsidRPr="003C6762" w:rsidSect="00762C03">
          <w:pgSz w:w="12240" w:h="15840" w:code="1"/>
          <w:pgMar w:top="2268" w:right="1701" w:bottom="1701" w:left="2268" w:header="1701" w:footer="1134" w:gutter="0"/>
          <w:pgNumType w:fmt="lowerRoman"/>
          <w:cols w:space="708"/>
          <w:titlePg/>
          <w:docGrid w:linePitch="360"/>
        </w:sectPr>
      </w:pPr>
    </w:p>
    <w:p w:rsidR="00A0354B" w:rsidRPr="003C6762" w:rsidRDefault="00A0354B" w:rsidP="003C6762">
      <w:pPr>
        <w:pStyle w:val="BELLESPAGES"/>
      </w:pPr>
      <w:bookmarkStart w:id="45" w:name="_Toc511337409"/>
      <w:r w:rsidRPr="003C6762">
        <w:lastRenderedPageBreak/>
        <w:t>ABSTRACT</w:t>
      </w:r>
      <w:bookmarkEnd w:id="45"/>
    </w:p>
    <w:p w:rsidR="00A0354B" w:rsidRPr="003C6762" w:rsidRDefault="00A0354B" w:rsidP="00A0354B">
      <w:pPr>
        <w:pStyle w:val="Rsumdelathse"/>
      </w:pPr>
    </w:p>
    <w:p w:rsidR="00A0354B" w:rsidRPr="003C6762" w:rsidRDefault="00A0354B" w:rsidP="00A0354B">
      <w:pPr>
        <w:pStyle w:val="Rsumdelathse"/>
      </w:pPr>
    </w:p>
    <w:p w:rsidR="00A0354B" w:rsidRPr="003C6762" w:rsidRDefault="00A0354B" w:rsidP="00A0354B">
      <w:pPr>
        <w:pStyle w:val="Rsumdelathse"/>
      </w:pPr>
    </w:p>
    <w:p w:rsidR="00A0354B" w:rsidRPr="003C6762" w:rsidRDefault="00A0354B" w:rsidP="00A0354B">
      <w:pPr>
        <w:pStyle w:val="Rsumdelathse"/>
      </w:pPr>
      <w:r w:rsidRPr="003C6762">
        <w:t>Keywords :</w:t>
      </w:r>
    </w:p>
    <w:p w:rsidR="00A0354B" w:rsidRPr="003C6762" w:rsidRDefault="00A0354B" w:rsidP="00A0354B">
      <w:pPr>
        <w:pStyle w:val="Rsumdelathse"/>
      </w:pPr>
    </w:p>
    <w:p w:rsidR="00A0354B" w:rsidRPr="003C6762" w:rsidRDefault="00A0354B" w:rsidP="00A0354B">
      <w:pPr>
        <w:pStyle w:val="Rsumdelathse"/>
      </w:pPr>
    </w:p>
    <w:p w:rsidR="00A0354B" w:rsidRPr="003C6762" w:rsidRDefault="00A0354B" w:rsidP="00A0354B">
      <w:pPr>
        <w:pStyle w:val="Rsumdelathse"/>
        <w:sectPr w:rsidR="00A0354B" w:rsidRPr="003C6762" w:rsidSect="00762C03">
          <w:pgSz w:w="12240" w:h="15840" w:code="1"/>
          <w:pgMar w:top="2268" w:right="1701" w:bottom="1701" w:left="2268" w:header="1701" w:footer="1134" w:gutter="0"/>
          <w:pgNumType w:fmt="lowerRoman"/>
          <w:cols w:space="708"/>
          <w:titlePg/>
          <w:docGrid w:linePitch="360"/>
        </w:sectPr>
      </w:pPr>
    </w:p>
    <w:p w:rsidR="000B3A9E" w:rsidRPr="003C6762" w:rsidRDefault="000B3A9E" w:rsidP="003C6762">
      <w:pPr>
        <w:pStyle w:val="BELLESPAGES"/>
      </w:pPr>
      <w:bookmarkStart w:id="46" w:name="_Toc10812788"/>
      <w:bookmarkStart w:id="47" w:name="_Toc10813782"/>
      <w:bookmarkStart w:id="48" w:name="_Toc11424806"/>
      <w:bookmarkStart w:id="49" w:name="_Toc11424836"/>
      <w:bookmarkStart w:id="50" w:name="_Toc11555383"/>
      <w:bookmarkStart w:id="51" w:name="_Toc11555428"/>
      <w:bookmarkStart w:id="52" w:name="_Toc11555458"/>
      <w:bookmarkStart w:id="53" w:name="_Toc11556877"/>
      <w:bookmarkStart w:id="54" w:name="_Toc320712690"/>
      <w:bookmarkStart w:id="55" w:name="_Toc511337410"/>
      <w:r w:rsidRPr="003C6762">
        <w:lastRenderedPageBreak/>
        <w:t>INTRODUCTION</w:t>
      </w:r>
      <w:bookmarkEnd w:id="46"/>
      <w:bookmarkEnd w:id="47"/>
      <w:bookmarkEnd w:id="48"/>
      <w:bookmarkEnd w:id="49"/>
      <w:bookmarkEnd w:id="50"/>
      <w:bookmarkEnd w:id="51"/>
      <w:bookmarkEnd w:id="52"/>
      <w:bookmarkEnd w:id="53"/>
      <w:bookmarkEnd w:id="54"/>
      <w:bookmarkEnd w:id="55"/>
    </w:p>
    <w:p w:rsidR="00690D82" w:rsidRDefault="00690D82" w:rsidP="009307CE"/>
    <w:p w:rsidR="00690D82" w:rsidRPr="003C6762" w:rsidRDefault="00690D82" w:rsidP="00FB33C4">
      <w:pPr>
        <w:jc w:val="left"/>
      </w:pPr>
    </w:p>
    <w:p w:rsidR="00690D82" w:rsidRPr="003C6762" w:rsidRDefault="00690D82" w:rsidP="00FB33C4">
      <w:pPr>
        <w:jc w:val="left"/>
        <w:sectPr w:rsidR="00690D82" w:rsidRPr="003C6762" w:rsidSect="00762C03">
          <w:pgSz w:w="12240" w:h="15840" w:code="1"/>
          <w:pgMar w:top="2268" w:right="1701" w:bottom="1701" w:left="2268" w:header="1701" w:footer="1134" w:gutter="0"/>
          <w:pgNumType w:start="1"/>
          <w:cols w:space="708"/>
          <w:titlePg/>
          <w:docGrid w:linePitch="360"/>
        </w:sectPr>
      </w:pPr>
    </w:p>
    <w:p w:rsidR="00690D82" w:rsidRDefault="000B3A9E" w:rsidP="0008343A">
      <w:pPr>
        <w:pStyle w:val="Titre1"/>
      </w:pPr>
      <w:bookmarkStart w:id="56" w:name="_Toc10812789"/>
      <w:bookmarkStart w:id="57" w:name="_Toc10813783"/>
      <w:bookmarkStart w:id="58" w:name="_Toc11424807"/>
      <w:bookmarkStart w:id="59" w:name="_Toc11424837"/>
      <w:bookmarkStart w:id="60" w:name="_Toc11555384"/>
      <w:bookmarkStart w:id="61" w:name="_Toc11555429"/>
      <w:bookmarkStart w:id="62" w:name="_Toc11555459"/>
      <w:bookmarkStart w:id="63" w:name="_Toc11556878"/>
      <w:bookmarkStart w:id="64" w:name="_Toc320712691"/>
      <w:bookmarkStart w:id="65" w:name="_Toc511337411"/>
      <w:r>
        <w:lastRenderedPageBreak/>
        <w:t xml:space="preserve">CHAPITRE </w:t>
      </w:r>
      <w:bookmarkStart w:id="66" w:name="_Toc10812790"/>
      <w:bookmarkStart w:id="67" w:name="_Toc10813784"/>
      <w:bookmarkEnd w:id="56"/>
      <w:bookmarkEnd w:id="57"/>
      <w:bookmarkEnd w:id="58"/>
      <w:bookmarkEnd w:id="59"/>
      <w:bookmarkEnd w:id="60"/>
      <w:bookmarkEnd w:id="61"/>
      <w:bookmarkEnd w:id="62"/>
      <w:bookmarkEnd w:id="63"/>
      <w:r>
        <w:t>I</w:t>
      </w:r>
      <w:bookmarkStart w:id="68" w:name="_Toc320712692"/>
      <w:bookmarkEnd w:id="64"/>
      <w:bookmarkEnd w:id="66"/>
      <w:bookmarkEnd w:id="67"/>
      <w:r w:rsidR="00164BBA">
        <w:br/>
      </w:r>
      <w:r w:rsidR="00164BBA">
        <w:br/>
      </w:r>
      <w:r w:rsidR="00164BBA">
        <w:br/>
      </w:r>
      <w:r w:rsidR="0061458C">
        <w:t>TITRE DU CHAPITRE I</w:t>
      </w:r>
      <w:bookmarkEnd w:id="65"/>
      <w:bookmarkEnd w:id="68"/>
      <w:r w:rsidR="00CF2484">
        <w:t xml:space="preserve"> </w:t>
      </w:r>
    </w:p>
    <w:p w:rsidR="00221187" w:rsidRPr="003C6762" w:rsidRDefault="00E34397" w:rsidP="00F63014">
      <w:pPr>
        <w:rPr>
          <w:rStyle w:val="Accentuation"/>
        </w:rPr>
      </w:pPr>
      <w:r w:rsidRPr="003C6762">
        <w:rPr>
          <w:rStyle w:val="Accentuation"/>
        </w:rPr>
        <w:t>Dans ce chapitre</w:t>
      </w:r>
      <w:r w:rsidR="00221187" w:rsidRPr="003C6762">
        <w:rPr>
          <w:rStyle w:val="Accentuation"/>
        </w:rPr>
        <w:t xml:space="preserve"> (</w:t>
      </w:r>
      <w:r w:rsidR="00221187" w:rsidRPr="003C6762">
        <w:rPr>
          <w:rStyle w:val="Accentuation"/>
          <w:iCs w:val="0"/>
        </w:rPr>
        <w:t>Résumé</w:t>
      </w:r>
      <w:r w:rsidR="00221187" w:rsidRPr="003C6762">
        <w:rPr>
          <w:rStyle w:val="Accentuation"/>
        </w:rPr>
        <w:t>)</w:t>
      </w:r>
      <w:r w:rsidRPr="003C6762">
        <w:rPr>
          <w:rStyle w:val="Accentuation"/>
        </w:rPr>
        <w:t xml:space="preserve">, </w:t>
      </w:r>
    </w:p>
    <w:p w:rsidR="00221187" w:rsidRPr="003C6762" w:rsidRDefault="00221187" w:rsidP="00950966">
      <w:pPr>
        <w:rPr>
          <w:rStyle w:val="Accentuation"/>
        </w:rPr>
      </w:pPr>
    </w:p>
    <w:p w:rsidR="000B3A9E" w:rsidRDefault="00E34397" w:rsidP="00E34397">
      <w:pPr>
        <w:pStyle w:val="Titre2"/>
      </w:pPr>
      <w:bookmarkStart w:id="69" w:name="_Toc511337412"/>
      <w:r>
        <w:t>Sous-titre</w:t>
      </w:r>
      <w:bookmarkEnd w:id="69"/>
    </w:p>
    <w:p w:rsidR="00E34397" w:rsidRPr="003C6762" w:rsidRDefault="00E34397" w:rsidP="00E34397"/>
    <w:p w:rsidR="00E34397" w:rsidRPr="00E34397" w:rsidRDefault="00E34397" w:rsidP="00E34397">
      <w:pPr>
        <w:pStyle w:val="Titre3"/>
      </w:pPr>
      <w:bookmarkStart w:id="70" w:name="_Toc511337413"/>
      <w:r>
        <w:t>Sous-sous-titre</w:t>
      </w:r>
      <w:bookmarkEnd w:id="70"/>
    </w:p>
    <w:p w:rsidR="00E34397" w:rsidRDefault="00E34397" w:rsidP="00164BBA"/>
    <w:p w:rsidR="00E34397" w:rsidRDefault="00E34397" w:rsidP="00164BBA"/>
    <w:p w:rsidR="00E34397" w:rsidRDefault="00E34397" w:rsidP="00E34397">
      <w:pPr>
        <w:pStyle w:val="Titre2"/>
      </w:pPr>
      <w:bookmarkStart w:id="71" w:name="_Toc511337414"/>
      <w:r>
        <w:t>Sous-titre</w:t>
      </w:r>
      <w:bookmarkEnd w:id="71"/>
    </w:p>
    <w:p w:rsidR="00221187" w:rsidRPr="003C6762" w:rsidRDefault="00221187" w:rsidP="00221187"/>
    <w:p w:rsidR="00221187" w:rsidRDefault="00221187" w:rsidP="00221187">
      <w:pPr>
        <w:pStyle w:val="Titre3"/>
      </w:pPr>
      <w:bookmarkStart w:id="72" w:name="_Toc511337415"/>
      <w:r>
        <w:t>sous sous titre</w:t>
      </w:r>
      <w:bookmarkEnd w:id="72"/>
    </w:p>
    <w:p w:rsidR="00221187" w:rsidRPr="00221187" w:rsidRDefault="00221187" w:rsidP="00221187"/>
    <w:p w:rsidR="00221187" w:rsidRDefault="00221187" w:rsidP="00221187">
      <w:pPr>
        <w:pStyle w:val="Titre3"/>
      </w:pPr>
      <w:bookmarkStart w:id="73" w:name="_Toc511337416"/>
      <w:r>
        <w:lastRenderedPageBreak/>
        <w:t>sous sous titre</w:t>
      </w:r>
      <w:bookmarkEnd w:id="73"/>
    </w:p>
    <w:p w:rsidR="00221187" w:rsidRPr="00221187" w:rsidRDefault="00221187" w:rsidP="00221187"/>
    <w:p w:rsidR="00221187" w:rsidRDefault="00221187" w:rsidP="00221187">
      <w:pPr>
        <w:pStyle w:val="Titre3"/>
      </w:pPr>
      <w:bookmarkStart w:id="74" w:name="_Toc511337417"/>
      <w:r>
        <w:t>Sous sous titre</w:t>
      </w:r>
      <w:bookmarkEnd w:id="74"/>
    </w:p>
    <w:p w:rsidR="00221187" w:rsidRPr="00221187" w:rsidRDefault="00221187" w:rsidP="00221187"/>
    <w:p w:rsidR="00E34397" w:rsidRDefault="00E34397" w:rsidP="00164BBA"/>
    <w:p w:rsidR="000B3A9E" w:rsidRDefault="000B3A9E">
      <w:pPr>
        <w:sectPr w:rsidR="000B3A9E" w:rsidSect="008934D7">
          <w:pgSz w:w="12240" w:h="15840" w:code="1"/>
          <w:pgMar w:top="2268" w:right="1701" w:bottom="1701" w:left="2268" w:header="1701" w:footer="1134" w:gutter="0"/>
          <w:cols w:space="708"/>
          <w:titlePg/>
          <w:docGrid w:linePitch="360"/>
        </w:sectPr>
      </w:pPr>
    </w:p>
    <w:p w:rsidR="000B3A9E" w:rsidRDefault="000B3A9E" w:rsidP="00164BBA">
      <w:pPr>
        <w:pStyle w:val="Titre1"/>
      </w:pPr>
      <w:bookmarkStart w:id="75" w:name="_Toc10813787"/>
      <w:bookmarkStart w:id="76" w:name="_Toc11424813"/>
      <w:bookmarkStart w:id="77" w:name="_Toc11424843"/>
      <w:bookmarkStart w:id="78" w:name="_Toc11555390"/>
      <w:bookmarkStart w:id="79" w:name="_Toc11555435"/>
      <w:bookmarkStart w:id="80" w:name="_Toc11555465"/>
      <w:bookmarkStart w:id="81" w:name="_Toc11556884"/>
      <w:bookmarkStart w:id="82" w:name="_Toc320712693"/>
      <w:bookmarkStart w:id="83" w:name="_Toc511337418"/>
      <w:r>
        <w:lastRenderedPageBreak/>
        <w:t xml:space="preserve">CHAPITRE </w:t>
      </w:r>
      <w:bookmarkStart w:id="84" w:name="_Toc10813788"/>
      <w:bookmarkEnd w:id="75"/>
      <w:bookmarkEnd w:id="76"/>
      <w:bookmarkEnd w:id="77"/>
      <w:bookmarkEnd w:id="78"/>
      <w:bookmarkEnd w:id="79"/>
      <w:bookmarkEnd w:id="80"/>
      <w:bookmarkEnd w:id="81"/>
      <w:r>
        <w:t>II</w:t>
      </w:r>
      <w:bookmarkStart w:id="85" w:name="_Toc11424814"/>
      <w:bookmarkStart w:id="86" w:name="_Toc11424844"/>
      <w:bookmarkStart w:id="87" w:name="_Toc11555391"/>
      <w:bookmarkStart w:id="88" w:name="_Toc11555436"/>
      <w:bookmarkStart w:id="89" w:name="_Toc11555466"/>
      <w:bookmarkStart w:id="90" w:name="_Toc11556885"/>
      <w:bookmarkStart w:id="91" w:name="_Toc320712694"/>
      <w:bookmarkEnd w:id="82"/>
      <w:r w:rsidR="00164BBA">
        <w:br/>
      </w:r>
      <w:r w:rsidR="00164BBA">
        <w:br/>
      </w:r>
      <w:r w:rsidR="00164BBA">
        <w:br/>
      </w:r>
      <w:r>
        <w:t xml:space="preserve">TITRE DU CHAPITRE </w:t>
      </w:r>
      <w:bookmarkEnd w:id="84"/>
      <w:bookmarkEnd w:id="85"/>
      <w:bookmarkEnd w:id="86"/>
      <w:bookmarkEnd w:id="87"/>
      <w:bookmarkEnd w:id="88"/>
      <w:bookmarkEnd w:id="89"/>
      <w:bookmarkEnd w:id="90"/>
      <w:r>
        <w:t>II</w:t>
      </w:r>
      <w:bookmarkEnd w:id="83"/>
      <w:bookmarkEnd w:id="91"/>
    </w:p>
    <w:p w:rsidR="000B3A9E" w:rsidRDefault="00E34397" w:rsidP="00885C73">
      <w:pPr>
        <w:rPr>
          <w:rStyle w:val="Accentuation"/>
        </w:rPr>
      </w:pPr>
      <w:r>
        <w:rPr>
          <w:rStyle w:val="Accentuation"/>
        </w:rPr>
        <w:t>Dans ce chapitre</w:t>
      </w:r>
      <w:r w:rsidR="00221187">
        <w:rPr>
          <w:rStyle w:val="Accentuation"/>
        </w:rPr>
        <w:t xml:space="preserve"> (</w:t>
      </w:r>
      <w:r w:rsidR="00221187" w:rsidRPr="00885C73">
        <w:t>Résumé</w:t>
      </w:r>
      <w:r w:rsidR="00221187">
        <w:rPr>
          <w:rStyle w:val="Accentuation"/>
        </w:rPr>
        <w:t>)</w:t>
      </w:r>
      <w:r>
        <w:rPr>
          <w:rStyle w:val="Accentuation"/>
        </w:rPr>
        <w:t>,</w:t>
      </w:r>
    </w:p>
    <w:p w:rsidR="00221187" w:rsidRPr="002C09CC" w:rsidRDefault="00221187" w:rsidP="00221187">
      <w:pPr>
        <w:rPr>
          <w:rStyle w:val="Accentuation"/>
        </w:rPr>
      </w:pPr>
    </w:p>
    <w:p w:rsidR="00121137" w:rsidRDefault="00E34397" w:rsidP="000555EA">
      <w:pPr>
        <w:pStyle w:val="Titre2"/>
      </w:pPr>
      <w:bookmarkStart w:id="92" w:name="_Toc511337419"/>
      <w:r>
        <w:t>Sous-titre</w:t>
      </w:r>
      <w:bookmarkEnd w:id="92"/>
    </w:p>
    <w:p w:rsidR="00E34397" w:rsidRDefault="00E34397"/>
    <w:p w:rsidR="00E34397" w:rsidRDefault="00E34397" w:rsidP="000555EA">
      <w:pPr>
        <w:pStyle w:val="Titre3"/>
      </w:pPr>
      <w:bookmarkStart w:id="93" w:name="_Toc511337420"/>
      <w:r>
        <w:t>Sous-sous-titre</w:t>
      </w:r>
      <w:bookmarkEnd w:id="93"/>
    </w:p>
    <w:p w:rsidR="00E34397" w:rsidRDefault="00E34397"/>
    <w:p w:rsidR="00E34397" w:rsidRDefault="00E34397" w:rsidP="000555EA">
      <w:pPr>
        <w:pStyle w:val="Titre2"/>
      </w:pPr>
      <w:bookmarkStart w:id="94" w:name="_Toc511337421"/>
      <w:r>
        <w:t>Sous-titre</w:t>
      </w:r>
      <w:bookmarkEnd w:id="94"/>
    </w:p>
    <w:p w:rsidR="00EE0A8C" w:rsidRDefault="00EE0A8C" w:rsidP="00EE0A8C"/>
    <w:p w:rsidR="00EE0A8C" w:rsidRPr="00EE0A8C" w:rsidRDefault="00EE0A8C" w:rsidP="00EE0A8C"/>
    <w:p w:rsidR="00E34397" w:rsidRPr="00E34397" w:rsidRDefault="00E34397" w:rsidP="00E34397"/>
    <w:p w:rsidR="002C09CC" w:rsidRDefault="002C09CC">
      <w:pPr>
        <w:sectPr w:rsidR="002C09CC" w:rsidSect="00762C03">
          <w:pgSz w:w="12240" w:h="15840" w:code="1"/>
          <w:pgMar w:top="2268" w:right="1701" w:bottom="1701" w:left="2268" w:header="1701" w:footer="1134" w:gutter="0"/>
          <w:cols w:space="708"/>
          <w:titlePg/>
          <w:docGrid w:linePitch="360"/>
        </w:sectPr>
      </w:pPr>
    </w:p>
    <w:p w:rsidR="000B3A9E" w:rsidRDefault="000B3A9E" w:rsidP="002C09CC">
      <w:pPr>
        <w:pStyle w:val="Titre1"/>
      </w:pPr>
      <w:bookmarkStart w:id="95" w:name="_Toc10812791"/>
      <w:bookmarkStart w:id="96" w:name="_Toc10813789"/>
      <w:bookmarkStart w:id="97" w:name="_Toc11424817"/>
      <w:bookmarkStart w:id="98" w:name="_Toc11424847"/>
      <w:bookmarkStart w:id="99" w:name="_Toc11555394"/>
      <w:bookmarkStart w:id="100" w:name="_Toc11555439"/>
      <w:bookmarkStart w:id="101" w:name="_Toc11555469"/>
      <w:bookmarkStart w:id="102" w:name="_Toc11556888"/>
      <w:bookmarkStart w:id="103" w:name="_Toc320712695"/>
      <w:bookmarkStart w:id="104" w:name="_Toc511337422"/>
      <w:r>
        <w:lastRenderedPageBreak/>
        <w:t xml:space="preserve">CHAPITRE </w:t>
      </w:r>
      <w:bookmarkEnd w:id="95"/>
      <w:bookmarkEnd w:id="96"/>
      <w:bookmarkEnd w:id="97"/>
      <w:bookmarkEnd w:id="98"/>
      <w:bookmarkEnd w:id="99"/>
      <w:bookmarkEnd w:id="100"/>
      <w:bookmarkEnd w:id="101"/>
      <w:bookmarkEnd w:id="102"/>
      <w:r>
        <w:t>III</w:t>
      </w:r>
      <w:bookmarkStart w:id="105" w:name="_Toc10812792"/>
      <w:bookmarkStart w:id="106" w:name="_Toc10813790"/>
      <w:bookmarkStart w:id="107" w:name="_Toc11424818"/>
      <w:bookmarkStart w:id="108" w:name="_Toc11424848"/>
      <w:bookmarkStart w:id="109" w:name="_Toc11555395"/>
      <w:bookmarkStart w:id="110" w:name="_Toc11555440"/>
      <w:bookmarkStart w:id="111" w:name="_Toc11555470"/>
      <w:bookmarkStart w:id="112" w:name="_Toc11556889"/>
      <w:bookmarkStart w:id="113" w:name="_Toc320712696"/>
      <w:bookmarkEnd w:id="103"/>
      <w:r w:rsidR="002C09CC">
        <w:br/>
      </w:r>
      <w:r w:rsidR="002C09CC">
        <w:br/>
      </w:r>
      <w:r w:rsidR="002C09CC">
        <w:br/>
      </w:r>
      <w:r>
        <w:t xml:space="preserve">TITRE DU CHAPITRE </w:t>
      </w:r>
      <w:bookmarkEnd w:id="105"/>
      <w:bookmarkEnd w:id="106"/>
      <w:bookmarkEnd w:id="107"/>
      <w:bookmarkEnd w:id="108"/>
      <w:bookmarkEnd w:id="109"/>
      <w:bookmarkEnd w:id="110"/>
      <w:bookmarkEnd w:id="111"/>
      <w:bookmarkEnd w:id="112"/>
      <w:r>
        <w:t>III</w:t>
      </w:r>
      <w:bookmarkEnd w:id="104"/>
      <w:bookmarkEnd w:id="113"/>
    </w:p>
    <w:p w:rsidR="00AB41EA" w:rsidRDefault="00AB41EA" w:rsidP="00F63014">
      <w:pPr>
        <w:rPr>
          <w:rStyle w:val="Accentuation"/>
        </w:rPr>
      </w:pPr>
      <w:r>
        <w:rPr>
          <w:rStyle w:val="Accentuation"/>
        </w:rPr>
        <w:t>Dans ce chapitre (Résumé),</w:t>
      </w:r>
    </w:p>
    <w:p w:rsidR="000B3A9E" w:rsidRDefault="00AB41EA" w:rsidP="00F63014">
      <w:pPr>
        <w:pStyle w:val="Titre2"/>
        <w:rPr>
          <w:rStyle w:val="Accentuation"/>
        </w:rPr>
      </w:pPr>
      <w:bookmarkStart w:id="114" w:name="_Toc511337423"/>
      <w:r>
        <w:rPr>
          <w:rStyle w:val="Accentuation"/>
        </w:rPr>
        <w:t>Sous titre</w:t>
      </w:r>
      <w:bookmarkEnd w:id="114"/>
    </w:p>
    <w:p w:rsidR="00AB41EA" w:rsidRDefault="00AB41EA" w:rsidP="00AB41EA">
      <w:pPr>
        <w:rPr>
          <w:lang w:eastAsia="fr-CA"/>
        </w:rPr>
      </w:pPr>
    </w:p>
    <w:p w:rsidR="00AB41EA" w:rsidRPr="00AB41EA" w:rsidRDefault="00AB41EA" w:rsidP="00F63014">
      <w:pPr>
        <w:pStyle w:val="Titre3"/>
      </w:pPr>
      <w:bookmarkStart w:id="115" w:name="_Toc511337424"/>
      <w:r>
        <w:t>Sous-sous-titre</w:t>
      </w:r>
      <w:bookmarkEnd w:id="115"/>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Pr="002C09CC" w:rsidRDefault="00EE0A8C">
      <w:pPr>
        <w:rPr>
          <w:rStyle w:val="Accentuation"/>
        </w:rPr>
      </w:pPr>
    </w:p>
    <w:p w:rsidR="000B3A9E" w:rsidRDefault="000B3A9E"/>
    <w:p w:rsidR="000B3A9E" w:rsidRDefault="000B3A9E">
      <w:pPr>
        <w:sectPr w:rsidR="000B3A9E" w:rsidSect="00762C03">
          <w:pgSz w:w="12240" w:h="15840" w:code="1"/>
          <w:pgMar w:top="2268" w:right="1701" w:bottom="1701" w:left="2268" w:header="1701" w:footer="1134" w:gutter="0"/>
          <w:cols w:space="708"/>
          <w:titlePg/>
          <w:docGrid w:linePitch="360"/>
        </w:sectPr>
      </w:pPr>
    </w:p>
    <w:p w:rsidR="000B3A9E" w:rsidRDefault="000B3A9E" w:rsidP="002C09CC">
      <w:pPr>
        <w:pStyle w:val="Titre1"/>
      </w:pPr>
      <w:bookmarkStart w:id="116" w:name="_Toc10812793"/>
      <w:bookmarkStart w:id="117" w:name="_Toc10813791"/>
      <w:bookmarkStart w:id="118" w:name="_Toc11424821"/>
      <w:bookmarkStart w:id="119" w:name="_Toc11424851"/>
      <w:bookmarkStart w:id="120" w:name="_Toc11555398"/>
      <w:bookmarkStart w:id="121" w:name="_Toc11555443"/>
      <w:bookmarkStart w:id="122" w:name="_Toc11555473"/>
      <w:bookmarkStart w:id="123" w:name="_Toc11556892"/>
      <w:bookmarkStart w:id="124" w:name="_Toc320712697"/>
      <w:bookmarkStart w:id="125" w:name="_Toc511337425"/>
      <w:r>
        <w:lastRenderedPageBreak/>
        <w:t xml:space="preserve">CHAPITRE </w:t>
      </w:r>
      <w:bookmarkEnd w:id="116"/>
      <w:bookmarkEnd w:id="117"/>
      <w:bookmarkEnd w:id="118"/>
      <w:bookmarkEnd w:id="119"/>
      <w:bookmarkEnd w:id="120"/>
      <w:bookmarkEnd w:id="121"/>
      <w:bookmarkEnd w:id="122"/>
      <w:bookmarkEnd w:id="123"/>
      <w:r>
        <w:t>IV</w:t>
      </w:r>
      <w:bookmarkStart w:id="126" w:name="_Toc10812794"/>
      <w:bookmarkStart w:id="127" w:name="_Toc10813792"/>
      <w:bookmarkStart w:id="128" w:name="_Toc11424822"/>
      <w:bookmarkStart w:id="129" w:name="_Toc11424852"/>
      <w:bookmarkStart w:id="130" w:name="_Toc11555399"/>
      <w:bookmarkStart w:id="131" w:name="_Toc11555444"/>
      <w:bookmarkStart w:id="132" w:name="_Toc11555474"/>
      <w:bookmarkStart w:id="133" w:name="_Toc11556893"/>
      <w:bookmarkStart w:id="134" w:name="_Toc320712698"/>
      <w:bookmarkEnd w:id="124"/>
      <w:r w:rsidR="002C09CC">
        <w:br/>
      </w:r>
      <w:r w:rsidR="002C09CC">
        <w:br/>
      </w:r>
      <w:r w:rsidR="002C09CC">
        <w:br/>
      </w:r>
      <w:r>
        <w:t xml:space="preserve">TITRE DU CHAPITRE </w:t>
      </w:r>
      <w:bookmarkEnd w:id="126"/>
      <w:bookmarkEnd w:id="127"/>
      <w:bookmarkEnd w:id="128"/>
      <w:bookmarkEnd w:id="129"/>
      <w:bookmarkEnd w:id="130"/>
      <w:bookmarkEnd w:id="131"/>
      <w:bookmarkEnd w:id="132"/>
      <w:bookmarkEnd w:id="133"/>
      <w:r>
        <w:t>IV</w:t>
      </w:r>
      <w:bookmarkEnd w:id="125"/>
      <w:bookmarkEnd w:id="134"/>
    </w:p>
    <w:p w:rsidR="000B3A9E" w:rsidRDefault="000B3A9E">
      <w:pPr>
        <w:rPr>
          <w:rStyle w:val="Accentuation"/>
        </w:rPr>
      </w:pPr>
    </w:p>
    <w:p w:rsidR="00EE0A8C" w:rsidRDefault="00EE0A8C" w:rsidP="00F63014">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Default="00EE0A8C">
      <w:pPr>
        <w:rPr>
          <w:rStyle w:val="Accentuation"/>
        </w:rPr>
      </w:pPr>
    </w:p>
    <w:p w:rsidR="00EE0A8C" w:rsidRPr="002C09CC" w:rsidRDefault="00EE0A8C">
      <w:pPr>
        <w:rPr>
          <w:rStyle w:val="Accentuation"/>
        </w:rPr>
      </w:pPr>
    </w:p>
    <w:p w:rsidR="000B3A9E" w:rsidRDefault="000B3A9E"/>
    <w:p w:rsidR="000B3A9E" w:rsidRDefault="000B3A9E">
      <w:pPr>
        <w:sectPr w:rsidR="000B3A9E" w:rsidSect="00762C03">
          <w:pgSz w:w="12240" w:h="15840" w:code="1"/>
          <w:pgMar w:top="2268" w:right="1701" w:bottom="1701" w:left="2268" w:header="1701" w:footer="1134" w:gutter="0"/>
          <w:cols w:space="708"/>
          <w:titlePg/>
          <w:docGrid w:linePitch="360"/>
        </w:sectPr>
      </w:pPr>
    </w:p>
    <w:p w:rsidR="000B3A9E" w:rsidRDefault="000B3A9E" w:rsidP="003C6762">
      <w:pPr>
        <w:pStyle w:val="BELLESPAGES"/>
      </w:pPr>
      <w:bookmarkStart w:id="135" w:name="_Toc11424823"/>
      <w:bookmarkStart w:id="136" w:name="_Toc11424853"/>
      <w:bookmarkStart w:id="137" w:name="_Toc11555400"/>
      <w:bookmarkStart w:id="138" w:name="_Toc11555445"/>
      <w:bookmarkStart w:id="139" w:name="_Toc11555475"/>
      <w:bookmarkStart w:id="140" w:name="_Toc11556894"/>
      <w:bookmarkStart w:id="141" w:name="_Toc320712699"/>
      <w:bookmarkStart w:id="142" w:name="_Toc511337426"/>
      <w:r>
        <w:lastRenderedPageBreak/>
        <w:t>CONCLUSION</w:t>
      </w:r>
      <w:bookmarkEnd w:id="135"/>
      <w:bookmarkEnd w:id="136"/>
      <w:bookmarkEnd w:id="137"/>
      <w:bookmarkEnd w:id="138"/>
      <w:bookmarkEnd w:id="139"/>
      <w:bookmarkEnd w:id="140"/>
      <w:bookmarkEnd w:id="141"/>
      <w:bookmarkEnd w:id="142"/>
    </w:p>
    <w:p w:rsidR="000B3A9E" w:rsidRDefault="000B3A9E"/>
    <w:p w:rsidR="000B3A9E" w:rsidRDefault="000B3A9E"/>
    <w:p w:rsidR="000B3A9E" w:rsidRDefault="000B3A9E">
      <w:pPr>
        <w:sectPr w:rsidR="000B3A9E" w:rsidSect="00762C03">
          <w:pgSz w:w="12240" w:h="15840" w:code="1"/>
          <w:pgMar w:top="2268" w:right="1701" w:bottom="1701" w:left="2268" w:header="1701" w:footer="1134" w:gutter="0"/>
          <w:cols w:space="708"/>
          <w:titlePg/>
          <w:docGrid w:linePitch="360"/>
        </w:sectPr>
      </w:pPr>
    </w:p>
    <w:p w:rsidR="00121029" w:rsidRDefault="00121029" w:rsidP="003C6762">
      <w:pPr>
        <w:pStyle w:val="BELLESPAGES"/>
      </w:pPr>
      <w:bookmarkStart w:id="143" w:name="_Toc511337427"/>
      <w:bookmarkStart w:id="144" w:name="_Toc10812797"/>
      <w:bookmarkStart w:id="145" w:name="_Toc10813795"/>
      <w:bookmarkStart w:id="146" w:name="_Toc11424825"/>
      <w:bookmarkStart w:id="147" w:name="_Toc11424855"/>
      <w:bookmarkStart w:id="148" w:name="_Toc11555402"/>
      <w:bookmarkStart w:id="149" w:name="_Toc11555447"/>
      <w:bookmarkStart w:id="150" w:name="_Toc11555477"/>
      <w:bookmarkStart w:id="151" w:name="_Toc11556896"/>
      <w:bookmarkStart w:id="152" w:name="_Toc320712701"/>
      <w:r>
        <w:lastRenderedPageBreak/>
        <w:t>ANNEXE A</w:t>
      </w:r>
      <w:r>
        <w:br/>
      </w:r>
      <w:r>
        <w:br/>
      </w:r>
      <w:r>
        <w:br/>
        <w:t>TITRE DE L’ANNEXE A</w:t>
      </w:r>
      <w:bookmarkEnd w:id="143"/>
    </w:p>
    <w:p w:rsidR="00121029" w:rsidRDefault="00121029" w:rsidP="00121029"/>
    <w:p w:rsidR="00121029" w:rsidRDefault="00121029" w:rsidP="00121029">
      <w:pPr>
        <w:sectPr w:rsidR="00121029" w:rsidSect="00762C03">
          <w:pgSz w:w="12240" w:h="15840" w:code="1"/>
          <w:pgMar w:top="2268" w:right="1701" w:bottom="1701" w:left="2268" w:header="1701" w:footer="1134" w:gutter="0"/>
          <w:cols w:space="708"/>
          <w:titlePg/>
          <w:docGrid w:linePitch="360"/>
        </w:sectPr>
      </w:pPr>
    </w:p>
    <w:p w:rsidR="00121029" w:rsidRDefault="00121029" w:rsidP="003C6762">
      <w:pPr>
        <w:pStyle w:val="BELLESPAGES"/>
      </w:pPr>
      <w:bookmarkStart w:id="153" w:name="_Toc511337428"/>
      <w:r>
        <w:lastRenderedPageBreak/>
        <w:t>ANNEXE B</w:t>
      </w:r>
      <w:r>
        <w:br/>
      </w:r>
      <w:r>
        <w:br/>
      </w:r>
      <w:r>
        <w:br/>
        <w:t>TITRE DE L’ANNEXE B</w:t>
      </w:r>
      <w:bookmarkEnd w:id="153"/>
    </w:p>
    <w:p w:rsidR="00121029" w:rsidRDefault="00121029" w:rsidP="00121029"/>
    <w:p w:rsidR="00121029" w:rsidRDefault="00121029" w:rsidP="00121029">
      <w:pPr>
        <w:sectPr w:rsidR="00121029" w:rsidSect="00762C03">
          <w:pgSz w:w="12240" w:h="15840" w:code="1"/>
          <w:pgMar w:top="2268" w:right="1701" w:bottom="1701" w:left="2268" w:header="1701" w:footer="1134" w:gutter="0"/>
          <w:cols w:space="708"/>
          <w:titlePg/>
          <w:docGrid w:linePitch="360"/>
        </w:sectPr>
      </w:pPr>
    </w:p>
    <w:p w:rsidR="00121029" w:rsidRDefault="00121029" w:rsidP="003C6762">
      <w:pPr>
        <w:pStyle w:val="BELLESPAGES"/>
      </w:pPr>
      <w:bookmarkStart w:id="154" w:name="_Toc511337429"/>
      <w:r>
        <w:lastRenderedPageBreak/>
        <w:t>ANNEXE C</w:t>
      </w:r>
      <w:r>
        <w:br/>
      </w:r>
      <w:r>
        <w:br/>
      </w:r>
      <w:r>
        <w:br/>
        <w:t>TITRE DE L’ANNEXE C</w:t>
      </w:r>
      <w:bookmarkEnd w:id="154"/>
    </w:p>
    <w:p w:rsidR="00121029" w:rsidRDefault="00121029" w:rsidP="00121029"/>
    <w:p w:rsidR="00121029" w:rsidRPr="00121029" w:rsidRDefault="00121029" w:rsidP="00121029">
      <w:pPr>
        <w:sectPr w:rsidR="00121029" w:rsidRPr="00121029" w:rsidSect="00762C03">
          <w:pgSz w:w="12240" w:h="15840" w:code="1"/>
          <w:pgMar w:top="2268" w:right="1701" w:bottom="1701" w:left="2268" w:header="1701" w:footer="1134" w:gutter="0"/>
          <w:cols w:space="708"/>
          <w:titlePg/>
          <w:docGrid w:linePitch="360"/>
        </w:sectPr>
      </w:pPr>
    </w:p>
    <w:p w:rsidR="00121029" w:rsidRDefault="00121029" w:rsidP="003C6762">
      <w:pPr>
        <w:pStyle w:val="BELLESPAGES"/>
      </w:pPr>
      <w:bookmarkStart w:id="155" w:name="_Toc511337430"/>
      <w:r>
        <w:lastRenderedPageBreak/>
        <w:t>ANNEXE D</w:t>
      </w:r>
      <w:r>
        <w:br/>
      </w:r>
      <w:r>
        <w:br/>
      </w:r>
      <w:r>
        <w:br/>
        <w:t>TITRE DE L’ANNEXE D</w:t>
      </w:r>
      <w:bookmarkEnd w:id="155"/>
    </w:p>
    <w:p w:rsidR="00121029" w:rsidRPr="00121029" w:rsidRDefault="00121029" w:rsidP="00121029"/>
    <w:p w:rsidR="00121029" w:rsidRDefault="00121029" w:rsidP="00121029">
      <w:pPr>
        <w:sectPr w:rsidR="00121029" w:rsidSect="00762C03">
          <w:pgSz w:w="12240" w:h="15840" w:code="1"/>
          <w:pgMar w:top="2268" w:right="1701" w:bottom="1701" w:left="2268" w:header="1701" w:footer="1134" w:gutter="0"/>
          <w:cols w:space="708"/>
          <w:titlePg/>
          <w:docGrid w:linePitch="360"/>
        </w:sectPr>
      </w:pPr>
    </w:p>
    <w:p w:rsidR="000B3A9E" w:rsidRDefault="000B3A9E" w:rsidP="003C6762">
      <w:pPr>
        <w:pStyle w:val="BELLESPAGES"/>
      </w:pPr>
      <w:bookmarkStart w:id="156" w:name="_Toc511337431"/>
      <w:r>
        <w:lastRenderedPageBreak/>
        <w:t>APPENDICE A</w:t>
      </w:r>
      <w:bookmarkEnd w:id="144"/>
      <w:bookmarkEnd w:id="145"/>
      <w:bookmarkEnd w:id="146"/>
      <w:bookmarkEnd w:id="147"/>
      <w:bookmarkEnd w:id="148"/>
      <w:bookmarkEnd w:id="149"/>
      <w:bookmarkEnd w:id="150"/>
      <w:bookmarkEnd w:id="151"/>
      <w:bookmarkEnd w:id="152"/>
      <w:r w:rsidR="002C09CC">
        <w:br/>
      </w:r>
      <w:r w:rsidR="002C09CC">
        <w:br/>
      </w:r>
      <w:bookmarkStart w:id="157" w:name="_Toc11424826"/>
      <w:bookmarkStart w:id="158" w:name="_Toc11424856"/>
      <w:bookmarkStart w:id="159" w:name="_Toc11555403"/>
      <w:bookmarkStart w:id="160" w:name="_Toc11555448"/>
      <w:bookmarkStart w:id="161" w:name="_Toc11555478"/>
      <w:bookmarkStart w:id="162" w:name="_Toc11556897"/>
      <w:bookmarkStart w:id="163" w:name="_Toc320712702"/>
      <w:r w:rsidR="002C09CC">
        <w:br/>
      </w:r>
      <w:r>
        <w:t>TITRE DE L’APPENDICE A</w:t>
      </w:r>
      <w:bookmarkEnd w:id="156"/>
      <w:bookmarkEnd w:id="157"/>
      <w:bookmarkEnd w:id="158"/>
      <w:bookmarkEnd w:id="159"/>
      <w:bookmarkEnd w:id="160"/>
      <w:bookmarkEnd w:id="161"/>
      <w:bookmarkEnd w:id="162"/>
      <w:bookmarkEnd w:id="163"/>
    </w:p>
    <w:p w:rsidR="000B3A9E" w:rsidRDefault="000B3A9E"/>
    <w:p w:rsidR="000B3A9E" w:rsidRDefault="000B3A9E">
      <w:pPr>
        <w:sectPr w:rsidR="000B3A9E" w:rsidSect="00762C03">
          <w:pgSz w:w="12240" w:h="15840" w:code="1"/>
          <w:pgMar w:top="2268" w:right="1701" w:bottom="1701" w:left="2268" w:header="1701" w:footer="1134" w:gutter="0"/>
          <w:cols w:space="708"/>
          <w:titlePg/>
          <w:docGrid w:linePitch="360"/>
        </w:sectPr>
      </w:pPr>
    </w:p>
    <w:p w:rsidR="000B3A9E" w:rsidRDefault="000B3A9E" w:rsidP="003C6762">
      <w:pPr>
        <w:pStyle w:val="BELLESPAGES"/>
      </w:pPr>
      <w:bookmarkStart w:id="164" w:name="_Toc11424827"/>
      <w:bookmarkStart w:id="165" w:name="_Toc11424857"/>
      <w:bookmarkStart w:id="166" w:name="_Toc11555404"/>
      <w:bookmarkStart w:id="167" w:name="_Toc11555449"/>
      <w:bookmarkStart w:id="168" w:name="_Toc11555479"/>
      <w:bookmarkStart w:id="169" w:name="_Toc11556898"/>
      <w:bookmarkStart w:id="170" w:name="_Toc320712703"/>
      <w:bookmarkStart w:id="171" w:name="_Toc511337432"/>
      <w:r>
        <w:lastRenderedPageBreak/>
        <w:t>APPENDICE B</w:t>
      </w:r>
      <w:bookmarkStart w:id="172" w:name="_Toc11424828"/>
      <w:bookmarkStart w:id="173" w:name="_Toc11424858"/>
      <w:bookmarkStart w:id="174" w:name="_Toc11555405"/>
      <w:bookmarkStart w:id="175" w:name="_Toc11555450"/>
      <w:bookmarkStart w:id="176" w:name="_Toc11555480"/>
      <w:bookmarkStart w:id="177" w:name="_Toc11556899"/>
      <w:bookmarkStart w:id="178" w:name="_Toc320712704"/>
      <w:bookmarkEnd w:id="164"/>
      <w:bookmarkEnd w:id="165"/>
      <w:bookmarkEnd w:id="166"/>
      <w:bookmarkEnd w:id="167"/>
      <w:bookmarkEnd w:id="168"/>
      <w:bookmarkEnd w:id="169"/>
      <w:bookmarkEnd w:id="170"/>
      <w:r w:rsidR="002C09CC">
        <w:br/>
      </w:r>
      <w:r w:rsidR="002C09CC">
        <w:br/>
      </w:r>
      <w:r w:rsidR="002C09CC">
        <w:br/>
      </w:r>
      <w:r>
        <w:t>TITRE DE L’APPENDICE B</w:t>
      </w:r>
      <w:bookmarkEnd w:id="171"/>
      <w:bookmarkEnd w:id="172"/>
      <w:bookmarkEnd w:id="173"/>
      <w:bookmarkEnd w:id="174"/>
      <w:bookmarkEnd w:id="175"/>
      <w:bookmarkEnd w:id="176"/>
      <w:bookmarkEnd w:id="177"/>
      <w:bookmarkEnd w:id="178"/>
    </w:p>
    <w:p w:rsidR="000B3A9E" w:rsidRDefault="000B3A9E"/>
    <w:p w:rsidR="000B3A9E" w:rsidRDefault="000B3A9E">
      <w:pPr>
        <w:sectPr w:rsidR="000B3A9E" w:rsidSect="00762C03">
          <w:pgSz w:w="12240" w:h="15840" w:code="1"/>
          <w:pgMar w:top="2268" w:right="1701" w:bottom="1701" w:left="2268" w:header="1701" w:footer="1134" w:gutter="0"/>
          <w:cols w:space="708"/>
          <w:titlePg/>
          <w:docGrid w:linePitch="360"/>
        </w:sectPr>
      </w:pPr>
    </w:p>
    <w:p w:rsidR="000B3A9E" w:rsidRDefault="000B3A9E" w:rsidP="003C6762">
      <w:pPr>
        <w:pStyle w:val="BELLESPAGES"/>
      </w:pPr>
      <w:bookmarkStart w:id="179" w:name="_Toc11424829"/>
      <w:bookmarkStart w:id="180" w:name="_Toc11424859"/>
      <w:bookmarkStart w:id="181" w:name="_Toc11555406"/>
      <w:bookmarkStart w:id="182" w:name="_Toc11555451"/>
      <w:bookmarkStart w:id="183" w:name="_Toc11555481"/>
      <w:bookmarkStart w:id="184" w:name="_Toc11556900"/>
      <w:bookmarkStart w:id="185" w:name="_Toc320712705"/>
      <w:bookmarkStart w:id="186" w:name="_Toc511337433"/>
      <w:r>
        <w:lastRenderedPageBreak/>
        <w:t>APPENDICE C</w:t>
      </w:r>
      <w:bookmarkStart w:id="187" w:name="_Toc11424830"/>
      <w:bookmarkStart w:id="188" w:name="_Toc11424860"/>
      <w:bookmarkStart w:id="189" w:name="_Toc11555407"/>
      <w:bookmarkStart w:id="190" w:name="_Toc11555452"/>
      <w:bookmarkStart w:id="191" w:name="_Toc11555482"/>
      <w:bookmarkStart w:id="192" w:name="_Toc11556901"/>
      <w:bookmarkStart w:id="193" w:name="_Toc320712706"/>
      <w:bookmarkEnd w:id="179"/>
      <w:bookmarkEnd w:id="180"/>
      <w:bookmarkEnd w:id="181"/>
      <w:bookmarkEnd w:id="182"/>
      <w:bookmarkEnd w:id="183"/>
      <w:bookmarkEnd w:id="184"/>
      <w:bookmarkEnd w:id="185"/>
      <w:r w:rsidR="002C09CC">
        <w:br/>
      </w:r>
      <w:r w:rsidR="002C09CC">
        <w:br/>
      </w:r>
      <w:r w:rsidR="002C09CC">
        <w:br/>
      </w:r>
      <w:r>
        <w:t>TITRE DE L’APPENDICE C</w:t>
      </w:r>
      <w:bookmarkEnd w:id="186"/>
      <w:bookmarkEnd w:id="187"/>
      <w:bookmarkEnd w:id="188"/>
      <w:bookmarkEnd w:id="189"/>
      <w:bookmarkEnd w:id="190"/>
      <w:bookmarkEnd w:id="191"/>
      <w:bookmarkEnd w:id="192"/>
      <w:bookmarkEnd w:id="193"/>
    </w:p>
    <w:p w:rsidR="00121029" w:rsidRDefault="00121029" w:rsidP="00121029"/>
    <w:p w:rsidR="00121029" w:rsidRPr="00121029" w:rsidRDefault="00121029" w:rsidP="00121029">
      <w:pPr>
        <w:sectPr w:rsidR="00121029" w:rsidRPr="00121029" w:rsidSect="00762C03">
          <w:pgSz w:w="12240" w:h="15840" w:code="1"/>
          <w:pgMar w:top="2268" w:right="1701" w:bottom="1701" w:left="2268" w:header="1701" w:footer="1134" w:gutter="0"/>
          <w:cols w:space="708"/>
          <w:titlePg/>
          <w:docGrid w:linePitch="360"/>
        </w:sectPr>
      </w:pPr>
    </w:p>
    <w:p w:rsidR="000B3A9E" w:rsidRDefault="000B3A9E" w:rsidP="003C6762">
      <w:pPr>
        <w:pStyle w:val="BELLESPAGES"/>
      </w:pPr>
      <w:bookmarkStart w:id="194" w:name="_Toc320712707"/>
      <w:bookmarkStart w:id="195" w:name="_Toc511337434"/>
      <w:r>
        <w:lastRenderedPageBreak/>
        <w:t>APPENDICE D</w:t>
      </w:r>
      <w:bookmarkStart w:id="196" w:name="_Toc320712708"/>
      <w:bookmarkEnd w:id="194"/>
      <w:r w:rsidR="002C09CC">
        <w:br/>
      </w:r>
      <w:r w:rsidR="002C09CC">
        <w:br/>
      </w:r>
      <w:r w:rsidR="002C09CC">
        <w:br/>
      </w:r>
      <w:r>
        <w:t>TITRE DE L’APPENDICE D</w:t>
      </w:r>
      <w:bookmarkEnd w:id="195"/>
      <w:bookmarkEnd w:id="196"/>
    </w:p>
    <w:p w:rsidR="00121029" w:rsidRPr="00121029" w:rsidRDefault="00121029" w:rsidP="00121029"/>
    <w:p w:rsidR="002C09CC" w:rsidRDefault="002C09CC">
      <w:pPr>
        <w:sectPr w:rsidR="002C09CC" w:rsidSect="00762C03">
          <w:pgSz w:w="12240" w:h="15840" w:code="1"/>
          <w:pgMar w:top="2268" w:right="1701" w:bottom="1701" w:left="2268" w:header="1701" w:footer="1134" w:gutter="0"/>
          <w:cols w:space="708"/>
          <w:titlePg/>
          <w:docGrid w:linePitch="360"/>
        </w:sectPr>
      </w:pPr>
    </w:p>
    <w:p w:rsidR="002C09CC" w:rsidRDefault="002C09CC" w:rsidP="003C6762">
      <w:pPr>
        <w:pStyle w:val="BELLESPAGES"/>
      </w:pPr>
      <w:bookmarkStart w:id="197" w:name="_Toc11424824"/>
      <w:bookmarkStart w:id="198" w:name="_Toc11424854"/>
      <w:bookmarkStart w:id="199" w:name="_Toc11555401"/>
      <w:bookmarkStart w:id="200" w:name="_Toc11555446"/>
      <w:bookmarkStart w:id="201" w:name="_Toc11555476"/>
      <w:bookmarkStart w:id="202" w:name="_Toc11556895"/>
      <w:bookmarkStart w:id="203" w:name="_Toc320712700"/>
      <w:bookmarkStart w:id="204" w:name="_Toc511337435"/>
      <w:r>
        <w:lastRenderedPageBreak/>
        <w:t>RÉFÉRENCES</w:t>
      </w:r>
      <w:bookmarkEnd w:id="197"/>
      <w:bookmarkEnd w:id="198"/>
      <w:bookmarkEnd w:id="199"/>
      <w:bookmarkEnd w:id="200"/>
      <w:bookmarkEnd w:id="201"/>
      <w:bookmarkEnd w:id="202"/>
      <w:bookmarkEnd w:id="203"/>
      <w:bookmarkEnd w:id="204"/>
    </w:p>
    <w:p w:rsidR="002C09CC" w:rsidRDefault="002C09CC" w:rsidP="00606096">
      <w:pPr>
        <w:pStyle w:val="Rfrencesbibliographiques"/>
      </w:pPr>
    </w:p>
    <w:p w:rsidR="002065C1" w:rsidRDefault="002065C1" w:rsidP="00606096">
      <w:pPr>
        <w:pStyle w:val="Rfrencesbibliographiques"/>
      </w:pPr>
    </w:p>
    <w:p w:rsidR="00606096" w:rsidRDefault="00606096" w:rsidP="00606096">
      <w:pPr>
        <w:pStyle w:val="Rfrencesbibliographiques"/>
      </w:pPr>
    </w:p>
    <w:p w:rsidR="00606096" w:rsidRDefault="00606096" w:rsidP="00606096">
      <w:pPr>
        <w:pStyle w:val="Rfrencesbibliographiques"/>
      </w:pPr>
    </w:p>
    <w:p w:rsidR="00606096" w:rsidRDefault="00606096" w:rsidP="00606096">
      <w:pPr>
        <w:pStyle w:val="Rfrencesbibliographiques"/>
      </w:pPr>
    </w:p>
    <w:p w:rsidR="00606096" w:rsidRDefault="00606096" w:rsidP="00606096">
      <w:pPr>
        <w:pStyle w:val="Rfrencesbibliographiques"/>
      </w:pPr>
    </w:p>
    <w:p w:rsidR="00606096" w:rsidRPr="00606096" w:rsidRDefault="00606096" w:rsidP="00606096">
      <w:pPr>
        <w:sectPr w:rsidR="00606096" w:rsidRPr="00606096" w:rsidSect="00762C03">
          <w:pgSz w:w="12240" w:h="15840" w:code="1"/>
          <w:pgMar w:top="2268" w:right="1701" w:bottom="1701" w:left="2268" w:header="1701" w:footer="1134" w:gutter="0"/>
          <w:cols w:space="708"/>
          <w:titlePg/>
          <w:docGrid w:linePitch="360"/>
        </w:sectPr>
      </w:pPr>
    </w:p>
    <w:p w:rsidR="002065C1" w:rsidRDefault="002065C1" w:rsidP="003C6762">
      <w:pPr>
        <w:pStyle w:val="BELLESPAGES"/>
      </w:pPr>
      <w:bookmarkStart w:id="205" w:name="_Toc511337436"/>
      <w:r>
        <w:lastRenderedPageBreak/>
        <w:t>BIBLIOGRAPHIE</w:t>
      </w:r>
      <w:bookmarkEnd w:id="205"/>
    </w:p>
    <w:p w:rsidR="002C09CC" w:rsidRDefault="002C09CC" w:rsidP="002C09CC">
      <w:pPr>
        <w:pStyle w:val="Rfrencesbibliographiques"/>
      </w:pPr>
    </w:p>
    <w:p w:rsidR="000B3A9E" w:rsidRDefault="000B3A9E"/>
    <w:sectPr w:rsidR="000B3A9E" w:rsidSect="00762C03">
      <w:pgSz w:w="12240" w:h="15840" w:code="1"/>
      <w:pgMar w:top="2268" w:right="1701" w:bottom="1701" w:left="2268"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FD" w:rsidRDefault="00D964FD">
      <w:r>
        <w:separator/>
      </w:r>
    </w:p>
  </w:endnote>
  <w:endnote w:type="continuationSeparator" w:id="0">
    <w:p w:rsidR="00D964FD" w:rsidRDefault="00D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FD" w:rsidRDefault="00D964FD">
      <w:r>
        <w:separator/>
      </w:r>
    </w:p>
  </w:footnote>
  <w:footnote w:type="continuationSeparator" w:id="0">
    <w:p w:rsidR="00D964FD" w:rsidRDefault="00D9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9E" w:rsidRDefault="000B3A9E">
    <w:pPr>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3A9E" w:rsidRDefault="000B3A9E">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9E" w:rsidRDefault="000B3A9E" w:rsidP="00202C2E">
    <w:pPr>
      <w:framePr w:wrap="notBeside" w:vAnchor="page" w:hAnchor="margin" w:xAlign="right" w:y="1702" w:anchorLock="1"/>
      <w:spacing w:after="0" w:line="240" w:lineRule="auto"/>
      <w:rPr>
        <w:rStyle w:val="Numrodepage"/>
      </w:rPr>
    </w:pPr>
    <w:r>
      <w:rPr>
        <w:rStyle w:val="Numrodepage"/>
      </w:rPr>
      <w:fldChar w:fldCharType="begin"/>
    </w:r>
    <w:r>
      <w:rPr>
        <w:rStyle w:val="Numrodepage"/>
      </w:rPr>
      <w:instrText xml:space="preserve">PAGE  </w:instrText>
    </w:r>
    <w:r>
      <w:rPr>
        <w:rStyle w:val="Numrodepage"/>
      </w:rPr>
      <w:fldChar w:fldCharType="separate"/>
    </w:r>
    <w:r w:rsidR="00860126">
      <w:rPr>
        <w:rStyle w:val="Numrodepage"/>
        <w:noProof/>
      </w:rPr>
      <w:t>8</w:t>
    </w:r>
    <w:r>
      <w:rPr>
        <w:rStyle w:val="Numrodepage"/>
      </w:rPr>
      <w:fldChar w:fldCharType="end"/>
    </w:r>
  </w:p>
  <w:p w:rsidR="000B3A9E" w:rsidRDefault="000B3A9E" w:rsidP="00202C2E">
    <w:pPr>
      <w:spacing w:after="0" w:line="240" w:lineRule="auto"/>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50F7E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776A40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57E801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19A3BC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FE886B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0A76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6BE2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075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BCA8F6"/>
    <w:lvl w:ilvl="0">
      <w:start w:val="1"/>
      <w:numFmt w:val="decimal"/>
      <w:pStyle w:val="Listenumros"/>
      <w:lvlText w:val="%1."/>
      <w:lvlJc w:val="left"/>
      <w:pPr>
        <w:ind w:left="360" w:hanging="360"/>
      </w:pPr>
    </w:lvl>
  </w:abstractNum>
  <w:abstractNum w:abstractNumId="9" w15:restartNumberingAfterBreak="0">
    <w:nsid w:val="FFFFFF89"/>
    <w:multiLevelType w:val="singleLevel"/>
    <w:tmpl w:val="885C94D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D0949C7"/>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0825CD"/>
    <w:multiLevelType w:val="multilevel"/>
    <w:tmpl w:val="C8306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C28EA"/>
    <w:multiLevelType w:val="multilevel"/>
    <w:tmpl w:val="9732D73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D57934"/>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655036"/>
    <w:multiLevelType w:val="multilevel"/>
    <w:tmpl w:val="E43EB0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0A54DC"/>
    <w:multiLevelType w:val="multilevel"/>
    <w:tmpl w:val="A5AE6CBE"/>
    <w:lvl w:ilvl="0">
      <w:start w:val="1"/>
      <w:numFmt w:val="decimal"/>
      <w:pStyle w:val="Titre1"/>
      <w:lvlText w:val="%1"/>
      <w:lvlJc w:val="left"/>
      <w:pPr>
        <w:ind w:left="432" w:hanging="432"/>
      </w:pPr>
      <w:rPr>
        <w:rFonts w:hint="default"/>
        <w:vanish/>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6AA748C6"/>
    <w:multiLevelType w:val="multilevel"/>
    <w:tmpl w:val="7CC29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12"/>
  </w:num>
  <w:num w:numId="17">
    <w:abstractNumId w:val="15"/>
  </w:num>
  <w:num w:numId="18">
    <w:abstractNumId w:val="15"/>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26"/>
    <w:rsid w:val="00035AAD"/>
    <w:rsid w:val="0005035E"/>
    <w:rsid w:val="000555EA"/>
    <w:rsid w:val="0008343A"/>
    <w:rsid w:val="000A0157"/>
    <w:rsid w:val="000B3A9E"/>
    <w:rsid w:val="000B729B"/>
    <w:rsid w:val="000F3C0B"/>
    <w:rsid w:val="00101621"/>
    <w:rsid w:val="00121029"/>
    <w:rsid w:val="00121137"/>
    <w:rsid w:val="00164BBA"/>
    <w:rsid w:val="00167050"/>
    <w:rsid w:val="0019020D"/>
    <w:rsid w:val="001968C0"/>
    <w:rsid w:val="00197B04"/>
    <w:rsid w:val="001C4EEC"/>
    <w:rsid w:val="001F3A29"/>
    <w:rsid w:val="00202C2E"/>
    <w:rsid w:val="002065C1"/>
    <w:rsid w:val="00221187"/>
    <w:rsid w:val="00244E98"/>
    <w:rsid w:val="00290226"/>
    <w:rsid w:val="002A14AE"/>
    <w:rsid w:val="002C09CC"/>
    <w:rsid w:val="002C59B3"/>
    <w:rsid w:val="002D1AE9"/>
    <w:rsid w:val="00303672"/>
    <w:rsid w:val="00325B2C"/>
    <w:rsid w:val="00360B51"/>
    <w:rsid w:val="00392897"/>
    <w:rsid w:val="00396357"/>
    <w:rsid w:val="003A01DB"/>
    <w:rsid w:val="003C31CD"/>
    <w:rsid w:val="003C6762"/>
    <w:rsid w:val="003E4F4F"/>
    <w:rsid w:val="003F6714"/>
    <w:rsid w:val="004009BB"/>
    <w:rsid w:val="0040783E"/>
    <w:rsid w:val="00424F64"/>
    <w:rsid w:val="00431656"/>
    <w:rsid w:val="0048775C"/>
    <w:rsid w:val="00497F0E"/>
    <w:rsid w:val="004A7347"/>
    <w:rsid w:val="004A78F6"/>
    <w:rsid w:val="004D703B"/>
    <w:rsid w:val="004E7844"/>
    <w:rsid w:val="005026D7"/>
    <w:rsid w:val="005060A5"/>
    <w:rsid w:val="00506DC2"/>
    <w:rsid w:val="00517865"/>
    <w:rsid w:val="005472E0"/>
    <w:rsid w:val="005576C0"/>
    <w:rsid w:val="00564402"/>
    <w:rsid w:val="0056709E"/>
    <w:rsid w:val="005B5E66"/>
    <w:rsid w:val="005E441D"/>
    <w:rsid w:val="00606096"/>
    <w:rsid w:val="00612F2C"/>
    <w:rsid w:val="0061458C"/>
    <w:rsid w:val="006477C2"/>
    <w:rsid w:val="00661670"/>
    <w:rsid w:val="006627AD"/>
    <w:rsid w:val="00664C7F"/>
    <w:rsid w:val="00675873"/>
    <w:rsid w:val="00690D82"/>
    <w:rsid w:val="006C695A"/>
    <w:rsid w:val="006D7AC0"/>
    <w:rsid w:val="007454E1"/>
    <w:rsid w:val="00745789"/>
    <w:rsid w:val="007556B5"/>
    <w:rsid w:val="00761158"/>
    <w:rsid w:val="00762C03"/>
    <w:rsid w:val="00765D5E"/>
    <w:rsid w:val="00774041"/>
    <w:rsid w:val="0079725E"/>
    <w:rsid w:val="00810981"/>
    <w:rsid w:val="008369FD"/>
    <w:rsid w:val="00856362"/>
    <w:rsid w:val="00860126"/>
    <w:rsid w:val="00866E17"/>
    <w:rsid w:val="00885214"/>
    <w:rsid w:val="00885C73"/>
    <w:rsid w:val="008934D7"/>
    <w:rsid w:val="00897382"/>
    <w:rsid w:val="008F35FF"/>
    <w:rsid w:val="008F43A5"/>
    <w:rsid w:val="008F6148"/>
    <w:rsid w:val="0090014E"/>
    <w:rsid w:val="00901BFE"/>
    <w:rsid w:val="00920C8B"/>
    <w:rsid w:val="009226D0"/>
    <w:rsid w:val="009307CE"/>
    <w:rsid w:val="009365D0"/>
    <w:rsid w:val="00950966"/>
    <w:rsid w:val="00972C38"/>
    <w:rsid w:val="0097419D"/>
    <w:rsid w:val="009751C3"/>
    <w:rsid w:val="009757B3"/>
    <w:rsid w:val="00981158"/>
    <w:rsid w:val="0098267D"/>
    <w:rsid w:val="00985066"/>
    <w:rsid w:val="009B5BDC"/>
    <w:rsid w:val="009E4146"/>
    <w:rsid w:val="009F6BD8"/>
    <w:rsid w:val="00A01913"/>
    <w:rsid w:val="00A0354B"/>
    <w:rsid w:val="00A0775E"/>
    <w:rsid w:val="00A60EB6"/>
    <w:rsid w:val="00A6584B"/>
    <w:rsid w:val="00A7175F"/>
    <w:rsid w:val="00A7236D"/>
    <w:rsid w:val="00A8306F"/>
    <w:rsid w:val="00AB41EA"/>
    <w:rsid w:val="00AD2BE7"/>
    <w:rsid w:val="00AD6090"/>
    <w:rsid w:val="00AE6AA4"/>
    <w:rsid w:val="00AE7F4E"/>
    <w:rsid w:val="00AF2B9E"/>
    <w:rsid w:val="00B4238D"/>
    <w:rsid w:val="00B57327"/>
    <w:rsid w:val="00B7122D"/>
    <w:rsid w:val="00BC0CC5"/>
    <w:rsid w:val="00BD7950"/>
    <w:rsid w:val="00C01494"/>
    <w:rsid w:val="00C255D0"/>
    <w:rsid w:val="00C4068B"/>
    <w:rsid w:val="00C87C19"/>
    <w:rsid w:val="00C926AC"/>
    <w:rsid w:val="00CB069E"/>
    <w:rsid w:val="00CD060D"/>
    <w:rsid w:val="00CD0E57"/>
    <w:rsid w:val="00CE58F7"/>
    <w:rsid w:val="00CF2484"/>
    <w:rsid w:val="00D12524"/>
    <w:rsid w:val="00D16E07"/>
    <w:rsid w:val="00D24022"/>
    <w:rsid w:val="00D53471"/>
    <w:rsid w:val="00D84D50"/>
    <w:rsid w:val="00D964FD"/>
    <w:rsid w:val="00DA0C48"/>
    <w:rsid w:val="00DC2DE4"/>
    <w:rsid w:val="00DC5496"/>
    <w:rsid w:val="00DE4C4C"/>
    <w:rsid w:val="00E10E92"/>
    <w:rsid w:val="00E30E5D"/>
    <w:rsid w:val="00E34397"/>
    <w:rsid w:val="00E35FE3"/>
    <w:rsid w:val="00E63DD2"/>
    <w:rsid w:val="00EA0060"/>
    <w:rsid w:val="00EE0A8C"/>
    <w:rsid w:val="00EF6DE3"/>
    <w:rsid w:val="00F15630"/>
    <w:rsid w:val="00F51E86"/>
    <w:rsid w:val="00F63014"/>
    <w:rsid w:val="00F83A55"/>
    <w:rsid w:val="00F84D8B"/>
    <w:rsid w:val="00F861EE"/>
    <w:rsid w:val="00FA732E"/>
    <w:rsid w:val="00FB33C4"/>
    <w:rsid w:val="00FD4DAC"/>
    <w:rsid w:val="00FD531A"/>
    <w:rsid w:val="00FE4766"/>
    <w:rsid w:val="00FE589A"/>
    <w:rsid w:val="00FE6F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DF334-C1A1-45B3-B6AB-76ECA8E8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47"/>
    <w:pPr>
      <w:spacing w:after="360" w:line="360" w:lineRule="auto"/>
      <w:jc w:val="both"/>
    </w:pPr>
    <w:rPr>
      <w:sz w:val="24"/>
      <w:szCs w:val="24"/>
      <w:lang w:eastAsia="zh-CN"/>
    </w:rPr>
  </w:style>
  <w:style w:type="paragraph" w:styleId="Titre1">
    <w:name w:val="heading 1"/>
    <w:basedOn w:val="Normal"/>
    <w:next w:val="Normal"/>
    <w:uiPriority w:val="99"/>
    <w:qFormat/>
    <w:rsid w:val="00BD7950"/>
    <w:pPr>
      <w:numPr>
        <w:numId w:val="20"/>
      </w:numPr>
      <w:spacing w:before="567" w:after="1500"/>
      <w:ind w:left="431" w:hanging="431"/>
      <w:jc w:val="center"/>
      <w:outlineLvl w:val="0"/>
    </w:pPr>
    <w:rPr>
      <w:caps/>
    </w:rPr>
  </w:style>
  <w:style w:type="paragraph" w:styleId="Titre2">
    <w:name w:val="heading 2"/>
    <w:aliases w:val="(Sous-titre)"/>
    <w:basedOn w:val="Normal"/>
    <w:next w:val="Normal"/>
    <w:uiPriority w:val="99"/>
    <w:qFormat/>
    <w:rsid w:val="002D1AE9"/>
    <w:pPr>
      <w:keepNext/>
      <w:numPr>
        <w:ilvl w:val="1"/>
        <w:numId w:val="20"/>
      </w:numPr>
      <w:spacing w:before="120" w:after="600" w:line="240" w:lineRule="auto"/>
      <w:jc w:val="left"/>
      <w:outlineLvl w:val="1"/>
    </w:pPr>
  </w:style>
  <w:style w:type="paragraph" w:styleId="Titre3">
    <w:name w:val="heading 3"/>
    <w:aliases w:val="Sous-sous-titre"/>
    <w:basedOn w:val="Normal"/>
    <w:next w:val="Normal"/>
    <w:uiPriority w:val="99"/>
    <w:qFormat/>
    <w:rsid w:val="002D1AE9"/>
    <w:pPr>
      <w:keepNext/>
      <w:numPr>
        <w:ilvl w:val="2"/>
        <w:numId w:val="20"/>
      </w:numPr>
      <w:spacing w:before="240" w:after="240" w:line="240" w:lineRule="auto"/>
      <w:jc w:val="left"/>
      <w:outlineLvl w:val="2"/>
    </w:pPr>
  </w:style>
  <w:style w:type="paragraph" w:styleId="Titre4">
    <w:name w:val="heading 4"/>
    <w:basedOn w:val="Normal"/>
    <w:uiPriority w:val="99"/>
    <w:pPr>
      <w:keepNext/>
      <w:numPr>
        <w:ilvl w:val="3"/>
        <w:numId w:val="20"/>
      </w:numPr>
      <w:spacing w:before="240" w:after="240" w:line="240" w:lineRule="auto"/>
      <w:outlineLvl w:val="3"/>
    </w:pPr>
  </w:style>
  <w:style w:type="paragraph" w:styleId="Titre5">
    <w:name w:val="heading 5"/>
    <w:basedOn w:val="Normal"/>
    <w:next w:val="Normal"/>
    <w:uiPriority w:val="99"/>
    <w:pPr>
      <w:numPr>
        <w:ilvl w:val="4"/>
        <w:numId w:val="20"/>
      </w:numPr>
      <w:spacing w:before="240" w:after="60"/>
      <w:outlineLvl w:val="4"/>
    </w:pPr>
    <w:rPr>
      <w:b/>
      <w:bCs/>
      <w:i/>
      <w:iCs/>
      <w:sz w:val="26"/>
      <w:szCs w:val="26"/>
    </w:rPr>
  </w:style>
  <w:style w:type="paragraph" w:styleId="Titre6">
    <w:name w:val="heading 6"/>
    <w:basedOn w:val="Normal"/>
    <w:next w:val="Normal"/>
    <w:uiPriority w:val="99"/>
    <w:pPr>
      <w:numPr>
        <w:ilvl w:val="5"/>
        <w:numId w:val="20"/>
      </w:numPr>
      <w:spacing w:before="240" w:after="60"/>
      <w:outlineLvl w:val="5"/>
    </w:pPr>
    <w:rPr>
      <w:b/>
      <w:bCs/>
      <w:sz w:val="22"/>
      <w:szCs w:val="22"/>
    </w:rPr>
  </w:style>
  <w:style w:type="paragraph" w:styleId="Titre7">
    <w:name w:val="heading 7"/>
    <w:basedOn w:val="Normal"/>
    <w:next w:val="Normal"/>
    <w:uiPriority w:val="99"/>
    <w:pPr>
      <w:numPr>
        <w:ilvl w:val="6"/>
        <w:numId w:val="20"/>
      </w:numPr>
      <w:spacing w:before="240" w:after="60"/>
      <w:outlineLvl w:val="6"/>
    </w:pPr>
  </w:style>
  <w:style w:type="paragraph" w:styleId="Titre8">
    <w:name w:val="heading 8"/>
    <w:basedOn w:val="Normal"/>
    <w:next w:val="Normal"/>
    <w:uiPriority w:val="99"/>
    <w:pPr>
      <w:numPr>
        <w:ilvl w:val="7"/>
        <w:numId w:val="20"/>
      </w:numPr>
      <w:spacing w:before="240" w:after="60"/>
      <w:outlineLvl w:val="7"/>
    </w:pPr>
    <w:rPr>
      <w:i/>
      <w:iCs/>
    </w:rPr>
  </w:style>
  <w:style w:type="paragraph" w:styleId="Titre9">
    <w:name w:val="heading 9"/>
    <w:basedOn w:val="Normal"/>
    <w:next w:val="Normal"/>
    <w:pPr>
      <w:numPr>
        <w:ilvl w:val="8"/>
        <w:numId w:val="20"/>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unepage">
    <w:name w:val="Titre d'une page"/>
    <w:basedOn w:val="Titre2"/>
    <w:next w:val="Normal"/>
    <w:pPr>
      <w:contextualSpacing/>
    </w:pPr>
    <w:rPr>
      <w:b/>
      <w:sz w:val="28"/>
    </w:rPr>
  </w:style>
  <w:style w:type="paragraph" w:customStyle="1" w:styleId="11Titredunesection">
    <w:name w:val="1.1 Titre d'une section"/>
    <w:basedOn w:val="Titre3"/>
    <w:next w:val="Normal"/>
    <w:rsid w:val="0056709E"/>
    <w:pPr>
      <w:spacing w:before="360" w:line="360" w:lineRule="auto"/>
      <w:contextualSpacing/>
    </w:pPr>
    <w:rPr>
      <w:b/>
      <w:bCs/>
      <w:caps/>
    </w:rPr>
  </w:style>
  <w:style w:type="paragraph" w:customStyle="1" w:styleId="111Titredunesous-section">
    <w:name w:val="1.1.1 Titre d'une sous-section"/>
    <w:basedOn w:val="Titre4"/>
    <w:next w:val="Normal"/>
    <w:rsid w:val="0056709E"/>
    <w:pPr>
      <w:spacing w:before="360" w:line="360" w:lineRule="auto"/>
      <w:contextualSpacing/>
    </w:pPr>
    <w:rPr>
      <w:b/>
      <w:bCs/>
    </w:rPr>
  </w:style>
  <w:style w:type="paragraph" w:customStyle="1" w:styleId="1111Titredunesous-section">
    <w:name w:val="1.1.1.1 Titre d'une sous-section"/>
    <w:basedOn w:val="Titre5"/>
    <w:next w:val="Normal"/>
    <w:rsid w:val="0056709E"/>
    <w:pPr>
      <w:spacing w:before="360" w:after="240"/>
      <w:contextualSpacing/>
    </w:pPr>
    <w:rPr>
      <w:b w:val="0"/>
      <w:i w:val="0"/>
      <w:sz w:val="24"/>
    </w:rPr>
  </w:style>
  <w:style w:type="paragraph" w:customStyle="1" w:styleId="Titreduneappendice">
    <w:name w:val="Titre d'une appendice"/>
    <w:basedOn w:val="Titre2"/>
    <w:next w:val="Normal"/>
    <w:pPr>
      <w:snapToGrid w:val="0"/>
      <w:contextualSpacing/>
    </w:pPr>
    <w:rPr>
      <w:b/>
      <w:bCs/>
      <w:sz w:val="28"/>
      <w:lang w:val="en-CA"/>
    </w:rPr>
  </w:style>
  <w:style w:type="paragraph" w:customStyle="1" w:styleId="Titredunefigure">
    <w:name w:val="Titre d'une figure"/>
    <w:basedOn w:val="Normal"/>
    <w:next w:val="Normal"/>
    <w:pPr>
      <w:spacing w:line="240" w:lineRule="auto"/>
    </w:pPr>
  </w:style>
  <w:style w:type="paragraph" w:customStyle="1" w:styleId="Titreduntableau">
    <w:name w:val="Titre d'un tableau"/>
    <w:basedOn w:val="Normal"/>
    <w:next w:val="Normal"/>
    <w:pPr>
      <w:spacing w:line="240" w:lineRule="auto"/>
      <w:jc w:val="center"/>
    </w:pPr>
  </w:style>
  <w:style w:type="paragraph" w:customStyle="1" w:styleId="Rsumdelathse">
    <w:name w:val="Résumé de la thèse"/>
    <w:basedOn w:val="Normal"/>
    <w:pPr>
      <w:spacing w:line="240" w:lineRule="auto"/>
    </w:pPr>
  </w:style>
  <w:style w:type="paragraph" w:styleId="TM2">
    <w:name w:val="toc 2"/>
    <w:basedOn w:val="Normal"/>
    <w:next w:val="Normal"/>
    <w:autoRedefine/>
    <w:uiPriority w:val="39"/>
    <w:rsid w:val="00D16E07"/>
    <w:pPr>
      <w:tabs>
        <w:tab w:val="left" w:pos="567"/>
        <w:tab w:val="right" w:leader="dot" w:pos="8261"/>
      </w:tabs>
      <w:spacing w:before="120" w:after="120" w:line="240" w:lineRule="auto"/>
      <w:jc w:val="left"/>
    </w:pPr>
    <w:rPr>
      <w:rFonts w:eastAsia="Times New Roman"/>
      <w:lang w:eastAsia="en-US"/>
    </w:rPr>
  </w:style>
  <w:style w:type="paragraph" w:customStyle="1" w:styleId="Notesbasdepage">
    <w:name w:val="Notes bas de page"/>
    <w:basedOn w:val="Normal"/>
    <w:pPr>
      <w:spacing w:after="240" w:line="240" w:lineRule="auto"/>
    </w:pPr>
    <w:rPr>
      <w:sz w:val="20"/>
    </w:rPr>
  </w:style>
  <w:style w:type="character" w:styleId="Lienhypertexte">
    <w:name w:val="Hyperlink"/>
    <w:aliases w:val="Lien de la table des matières"/>
    <w:uiPriority w:val="99"/>
    <w:rPr>
      <w:color w:val="0000FF"/>
      <w:u w:val="single"/>
    </w:rPr>
  </w:style>
  <w:style w:type="character" w:styleId="Numrodepage">
    <w:name w:val="page number"/>
    <w:basedOn w:val="Policepardfaut"/>
  </w:style>
  <w:style w:type="paragraph" w:customStyle="1" w:styleId="Rfrencesbibliographiques">
    <w:name w:val="Références bibliographiques"/>
    <w:basedOn w:val="Normal"/>
    <w:next w:val="Normal"/>
    <w:rsid w:val="005B5E66"/>
    <w:pPr>
      <w:spacing w:before="240" w:after="240" w:line="240" w:lineRule="auto"/>
      <w:ind w:left="709" w:hanging="709"/>
      <w:jc w:val="left"/>
    </w:pPr>
  </w:style>
  <w:style w:type="paragraph" w:customStyle="1" w:styleId="Titredunchapitre">
    <w:name w:val="Titre d'un chapitre"/>
    <w:basedOn w:val="Titre1"/>
    <w:next w:val="Normal"/>
  </w:style>
  <w:style w:type="paragraph" w:styleId="TM1">
    <w:name w:val="toc 1"/>
    <w:basedOn w:val="Normal"/>
    <w:next w:val="Normal"/>
    <w:autoRedefine/>
    <w:uiPriority w:val="39"/>
    <w:rsid w:val="005B5E66"/>
    <w:pPr>
      <w:tabs>
        <w:tab w:val="right" w:pos="113"/>
        <w:tab w:val="right" w:leader="dot" w:pos="8261"/>
      </w:tabs>
      <w:spacing w:before="360" w:after="120" w:line="240" w:lineRule="auto"/>
      <w:jc w:val="left"/>
    </w:pPr>
    <w:rPr>
      <w:rFonts w:eastAsia="Times New Roman"/>
      <w:noProof/>
      <w:lang w:eastAsia="en-US"/>
    </w:rPr>
  </w:style>
  <w:style w:type="paragraph" w:styleId="TM3">
    <w:name w:val="toc 3"/>
    <w:basedOn w:val="Normal"/>
    <w:next w:val="Normal"/>
    <w:autoRedefine/>
    <w:uiPriority w:val="39"/>
    <w:rsid w:val="00221187"/>
    <w:pPr>
      <w:tabs>
        <w:tab w:val="right" w:leader="dot" w:pos="8261"/>
      </w:tabs>
      <w:snapToGrid w:val="0"/>
      <w:spacing w:before="120" w:after="120" w:line="240" w:lineRule="auto"/>
      <w:ind w:left="425"/>
      <w:contextualSpacing/>
    </w:pPr>
    <w:rPr>
      <w:rFonts w:eastAsia="Times New Roman"/>
      <w:lang w:eastAsia="en-US"/>
    </w:rPr>
  </w:style>
  <w:style w:type="paragraph" w:styleId="TM4">
    <w:name w:val="toc 4"/>
    <w:basedOn w:val="Normal"/>
    <w:next w:val="Normal"/>
    <w:autoRedefine/>
    <w:semiHidden/>
    <w:rsid w:val="0056709E"/>
    <w:pPr>
      <w:tabs>
        <w:tab w:val="left" w:pos="1021"/>
        <w:tab w:val="right" w:leader="dot" w:pos="8261"/>
      </w:tabs>
      <w:spacing w:line="240" w:lineRule="auto"/>
      <w:ind w:left="567"/>
    </w:pPr>
    <w:rPr>
      <w:rFonts w:eastAsia="Times New Roman"/>
      <w:lang w:eastAsia="en-US"/>
    </w:rPr>
  </w:style>
  <w:style w:type="character" w:styleId="Marquedecommentaire">
    <w:name w:val="annotation reference"/>
    <w:uiPriority w:val="99"/>
    <w:semiHidden/>
    <w:unhideWhenUsed/>
    <w:rsid w:val="000F3C0B"/>
    <w:rPr>
      <w:sz w:val="16"/>
      <w:szCs w:val="16"/>
    </w:rPr>
  </w:style>
  <w:style w:type="paragraph" w:styleId="TM5">
    <w:name w:val="toc 5"/>
    <w:basedOn w:val="Normal"/>
    <w:next w:val="Normal"/>
    <w:autoRedefine/>
    <w:semiHidden/>
    <w:rsid w:val="0056709E"/>
    <w:pPr>
      <w:ind w:left="737"/>
    </w:pPr>
    <w:rPr>
      <w:rFonts w:eastAsia="Times New Roman"/>
      <w:lang w:eastAsia="en-US"/>
    </w:rPr>
  </w:style>
  <w:style w:type="paragraph" w:customStyle="1" w:styleId="Titredelatabledesmatires">
    <w:name w:val="Titre de la table des matières"/>
    <w:basedOn w:val="Normal"/>
    <w:pPr>
      <w:spacing w:before="120" w:after="720" w:line="240" w:lineRule="auto"/>
      <w:jc w:val="center"/>
    </w:pPr>
    <w:rPr>
      <w:b/>
      <w:bCs/>
      <w:caps/>
      <w:sz w:val="28"/>
      <w:szCs w:val="28"/>
    </w:rPr>
  </w:style>
  <w:style w:type="paragraph" w:styleId="TM6">
    <w:name w:val="toc 6"/>
    <w:basedOn w:val="Normal"/>
    <w:next w:val="Normal"/>
    <w:autoRedefine/>
    <w:semiHidden/>
    <w:rsid w:val="0056709E"/>
    <w:pPr>
      <w:ind w:left="1200"/>
    </w:pPr>
    <w:rPr>
      <w:rFonts w:eastAsia="Times New Roman"/>
      <w:lang w:eastAsia="en-US"/>
    </w:rPr>
  </w:style>
  <w:style w:type="paragraph" w:styleId="Tabledesillustrations">
    <w:name w:val="table of figures"/>
    <w:basedOn w:val="Normal"/>
    <w:next w:val="Normal"/>
    <w:semiHidden/>
    <w:pPr>
      <w:ind w:left="480" w:hanging="48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Citation">
    <w:name w:val="Quote"/>
    <w:basedOn w:val="Normal"/>
    <w:next w:val="Normal"/>
    <w:qFormat/>
    <w:rsid w:val="006627AD"/>
    <w:pPr>
      <w:spacing w:line="240" w:lineRule="auto"/>
      <w:ind w:left="567" w:right="567"/>
    </w:pPr>
  </w:style>
  <w:style w:type="paragraph" w:styleId="Index6">
    <w:name w:val="index 6"/>
    <w:basedOn w:val="Normal"/>
    <w:next w:val="Normal"/>
    <w:autoRedefine/>
    <w:semiHidden/>
    <w:pPr>
      <w:ind w:left="1440" w:hanging="240"/>
    </w:p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framePr w:wrap="around" w:vAnchor="text" w:hAnchor="text" w:y="1"/>
      <w:spacing w:before="120" w:after="120" w:line="240" w:lineRule="auto"/>
      <w:jc w:val="left"/>
    </w:pPr>
    <w:rPr>
      <w:caps/>
    </w:rPr>
  </w:style>
  <w:style w:type="paragraph" w:styleId="Tabledesrfrencesjuridiques">
    <w:name w:val="table of authorities"/>
    <w:basedOn w:val="Normal"/>
    <w:next w:val="Normal"/>
    <w:semiHidden/>
    <w:pPr>
      <w:ind w:left="240" w:hanging="240"/>
    </w:pPr>
  </w:style>
  <w:style w:type="paragraph" w:styleId="TitreTR">
    <w:name w:val="toa heading"/>
    <w:basedOn w:val="Normal"/>
    <w:next w:val="Normal"/>
    <w:semiHidden/>
    <w:pPr>
      <w:spacing w:before="120"/>
    </w:pPr>
    <w:rPr>
      <w:rFonts w:ascii="Arial" w:hAnsi="Arial" w:cs="Arial"/>
      <w:b/>
      <w:bCs/>
    </w:rPr>
  </w:style>
  <w:style w:type="paragraph" w:styleId="Lgende">
    <w:name w:val="caption"/>
    <w:aliases w:val="Note bas de page"/>
    <w:basedOn w:val="Normal"/>
    <w:next w:val="Normal"/>
    <w:autoRedefine/>
    <w:qFormat/>
    <w:rsid w:val="000F3C0B"/>
    <w:pPr>
      <w:spacing w:before="240" w:after="240" w:line="240" w:lineRule="auto"/>
      <w:ind w:left="2268"/>
    </w:pPr>
    <w:rPr>
      <w:bCs/>
      <w:sz w:val="20"/>
      <w:szCs w:val="20"/>
    </w:rPr>
  </w:style>
  <w:style w:type="paragraph" w:styleId="Normalcentr">
    <w:name w:val="Block Text"/>
    <w:basedOn w:val="Normal"/>
    <w:pPr>
      <w:spacing w:after="120"/>
      <w:ind w:left="1440" w:right="1440"/>
    </w:pPr>
  </w:style>
  <w:style w:type="paragraph" w:styleId="Corpsdetexte">
    <w:name w:val="Body Text"/>
    <w:basedOn w:val="Normal"/>
    <w:uiPriority w:val="99"/>
    <w:pPr>
      <w:spacing w:after="120"/>
    </w:pPr>
  </w:style>
  <w:style w:type="paragraph" w:styleId="Corpsdetexte2">
    <w:name w:val="Body Text 2"/>
    <w:basedOn w:val="Normal"/>
    <w:uiPriority w:val="99"/>
    <w:pPr>
      <w:spacing w:after="120" w:line="480" w:lineRule="auto"/>
    </w:pPr>
  </w:style>
  <w:style w:type="paragraph" w:styleId="Corpsdetexte3">
    <w:name w:val="Body Text 3"/>
    <w:basedOn w:val="Normal"/>
    <w:uiPriority w:val="99"/>
    <w:pPr>
      <w:spacing w:after="120"/>
    </w:pPr>
    <w:rPr>
      <w:sz w:val="16"/>
      <w:szCs w:val="16"/>
    </w:rPr>
  </w:style>
  <w:style w:type="paragraph" w:styleId="Retrait1religne">
    <w:name w:val="Body Text First Indent"/>
    <w:basedOn w:val="Corpsdetexte"/>
    <w:uiPriority w:val="9"/>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Formuledepolitesse">
    <w:name w:val="Closing"/>
    <w:basedOn w:val="Normal"/>
    <w:pPr>
      <w:ind w:left="4252"/>
    </w:pPr>
  </w:style>
  <w:style w:type="paragraph" w:styleId="Date">
    <w:name w:val="Date"/>
    <w:basedOn w:val="Normal"/>
    <w:next w:val="Normal"/>
    <w:uiPriority w:val="99"/>
  </w:style>
  <w:style w:type="paragraph" w:styleId="Signaturelectronique">
    <w:name w:val="E-mail Signature"/>
    <w:basedOn w:val="Normal"/>
  </w:style>
  <w:style w:type="character" w:styleId="Accentuation">
    <w:name w:val="Emphasis"/>
    <w:aliases w:val="Résumé"/>
    <w:rsid w:val="002C09CC"/>
    <w:rPr>
      <w:rFonts w:ascii="Times New Roman" w:hAnsi="Times New Roman"/>
      <w:iCs/>
      <w:sz w:val="24"/>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character" w:styleId="Lienhypertextesuivivisit">
    <w:name w:val="FollowedHyperlink"/>
    <w:rPr>
      <w:color w:val="800080"/>
      <w:u w:val="single"/>
    </w:rPr>
  </w:style>
  <w:style w:type="paragraph" w:styleId="Pieddepage">
    <w:name w:val="footer"/>
    <w:basedOn w:val="Normal"/>
    <w:pPr>
      <w:tabs>
        <w:tab w:val="center" w:pos="4320"/>
        <w:tab w:val="right" w:pos="8640"/>
      </w:tabs>
    </w:pPr>
  </w:style>
  <w:style w:type="paragraph" w:styleId="En-tte">
    <w:name w:val="header"/>
    <w:basedOn w:val="Normal"/>
    <w:uiPriority w:val="99"/>
    <w:pPr>
      <w:tabs>
        <w:tab w:val="center" w:pos="4320"/>
        <w:tab w:val="right" w:pos="8640"/>
      </w:tabs>
    </w:pPr>
  </w:style>
  <w:style w:type="character" w:styleId="AcronymeHTML">
    <w:name w:val="HTML Acronym"/>
    <w:basedOn w:val="Policepardfaut"/>
    <w:uiPriority w:val="99"/>
  </w:style>
  <w:style w:type="paragraph" w:styleId="AdresseHTML">
    <w:name w:val="HTML Address"/>
    <w:basedOn w:val="Normal"/>
    <w:uiPriority w:val="99"/>
    <w:rPr>
      <w:i/>
      <w:iCs/>
    </w:rPr>
  </w:style>
  <w:style w:type="character" w:styleId="CitationHTML">
    <w:name w:val="HTML Cite"/>
    <w:uiPriority w:val="99"/>
    <w:rPr>
      <w:i/>
      <w:iCs/>
    </w:rPr>
  </w:style>
  <w:style w:type="character" w:styleId="CodeHTML">
    <w:name w:val="HTML Code"/>
    <w:uiPriority w:val="99"/>
    <w:rPr>
      <w:rFonts w:ascii="Courier New" w:hAnsi="Courier New" w:cs="Courier New"/>
      <w:sz w:val="20"/>
      <w:szCs w:val="20"/>
    </w:rPr>
  </w:style>
  <w:style w:type="character" w:styleId="DfinitionHTML">
    <w:name w:val="HTML Definition"/>
    <w:uiPriority w:val="99"/>
    <w:rPr>
      <w:i/>
      <w:iCs/>
    </w:rPr>
  </w:style>
  <w:style w:type="character" w:styleId="ClavierHTML">
    <w:name w:val="HTML Keyboard"/>
    <w:uiPriority w:val="99"/>
    <w:rPr>
      <w:rFonts w:ascii="Courier New" w:hAnsi="Courier New" w:cs="Courier New"/>
      <w:sz w:val="20"/>
      <w:szCs w:val="20"/>
    </w:rPr>
  </w:style>
  <w:style w:type="paragraph" w:styleId="PrformatHTML">
    <w:name w:val="HTML Preformatted"/>
    <w:basedOn w:val="Normal"/>
    <w:rPr>
      <w:rFonts w:ascii="Courier New" w:hAnsi="Courier New" w:cs="Courier New"/>
      <w:sz w:val="20"/>
      <w:szCs w:val="20"/>
    </w:rPr>
  </w:style>
  <w:style w:type="character" w:styleId="ExempleHTML">
    <w:name w:val="HTML Sample"/>
    <w:rPr>
      <w:rFonts w:ascii="Courier New" w:hAnsi="Courier New" w:cs="Courier New"/>
    </w:rPr>
  </w:style>
  <w:style w:type="character" w:styleId="MachinecrireHTML">
    <w:name w:val="HTML Typewriter"/>
    <w:rPr>
      <w:rFonts w:ascii="Courier New" w:hAnsi="Courier New" w:cs="Courier New"/>
      <w:sz w:val="20"/>
      <w:szCs w:val="20"/>
    </w:rPr>
  </w:style>
  <w:style w:type="character" w:styleId="VariableHTML">
    <w:name w:val="HTML Variable"/>
    <w:uiPriority w:val="99"/>
    <w:rPr>
      <w:i/>
      <w:iCs/>
    </w:rPr>
  </w:style>
  <w:style w:type="character" w:styleId="Numrodeligne">
    <w:name w:val="line number"/>
    <w:basedOn w:val="Policepardfaut"/>
  </w:style>
  <w:style w:type="paragraph" w:styleId="Liste">
    <w:name w:val="List"/>
    <w:aliases w:val="Liste des figures et des tableaux"/>
    <w:basedOn w:val="Normal"/>
    <w:qFormat/>
    <w:rsid w:val="00856362"/>
    <w:pPr>
      <w:tabs>
        <w:tab w:val="left" w:pos="567"/>
        <w:tab w:val="right" w:leader="dot" w:pos="7655"/>
        <w:tab w:val="right" w:pos="8222"/>
      </w:tabs>
      <w:spacing w:line="240" w:lineRule="auto"/>
      <w:ind w:left="567" w:right="624" w:hanging="567"/>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3"/>
      </w:numPr>
    </w:pPr>
  </w:style>
  <w:style w:type="paragraph" w:styleId="Listepuces2">
    <w:name w:val="List Bullet 2"/>
    <w:basedOn w:val="Normal"/>
    <w:autoRedefine/>
    <w:pPr>
      <w:numPr>
        <w:numId w:val="4"/>
      </w:numPr>
    </w:pPr>
  </w:style>
  <w:style w:type="paragraph" w:styleId="Listepuces3">
    <w:name w:val="List Bullet 3"/>
    <w:basedOn w:val="Normal"/>
    <w:autoRedefine/>
    <w:pPr>
      <w:numPr>
        <w:numId w:val="5"/>
      </w:numPr>
    </w:pPr>
  </w:style>
  <w:style w:type="paragraph" w:styleId="Listepuces4">
    <w:name w:val="List Bullet 4"/>
    <w:basedOn w:val="Normal"/>
    <w:autoRedefine/>
    <w:pPr>
      <w:numPr>
        <w:numId w:val="6"/>
      </w:numPr>
    </w:pPr>
  </w:style>
  <w:style w:type="paragraph" w:styleId="Listepuces5">
    <w:name w:val="List Bullet 5"/>
    <w:basedOn w:val="Normal"/>
    <w:autoRedefine/>
    <w:pPr>
      <w:numPr>
        <w:numId w:val="7"/>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qFormat/>
    <w:rsid w:val="00A0775E"/>
    <w:pPr>
      <w:numPr>
        <w:numId w:val="8"/>
      </w:numPr>
      <w:spacing w:after="120" w:line="240" w:lineRule="auto"/>
    </w:pPr>
  </w:style>
  <w:style w:type="paragraph" w:styleId="Listenumros2">
    <w:name w:val="List Number 2"/>
    <w:basedOn w:val="Normal"/>
    <w:pPr>
      <w:numPr>
        <w:numId w:val="9"/>
      </w:numPr>
    </w:pPr>
  </w:style>
  <w:style w:type="paragraph" w:styleId="Listenumros3">
    <w:name w:val="List Number 3"/>
    <w:basedOn w:val="Normal"/>
    <w:pPr>
      <w:numPr>
        <w:numId w:val="10"/>
      </w:numPr>
    </w:pPr>
  </w:style>
  <w:style w:type="paragraph" w:styleId="Listenumros4">
    <w:name w:val="List Number 4"/>
    <w:basedOn w:val="Normal"/>
    <w:pPr>
      <w:numPr>
        <w:numId w:val="11"/>
      </w:numPr>
    </w:pPr>
  </w:style>
  <w:style w:type="paragraph" w:styleId="Listenumros5">
    <w:name w:val="List Number 5"/>
    <w:basedOn w:val="Normal"/>
    <w:pPr>
      <w:numPr>
        <w:numId w:val="12"/>
      </w:numPr>
    </w:pPr>
  </w:style>
  <w:style w:type="paragraph" w:styleId="En-ttedemessage">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Retraitnormal">
    <w:name w:val="Normal Indent"/>
    <w:basedOn w:val="Normal"/>
    <w:pPr>
      <w:ind w:left="708"/>
    </w:pPr>
  </w:style>
  <w:style w:type="paragraph" w:styleId="Titredenote">
    <w:name w:val="Note Heading"/>
    <w:basedOn w:val="Normal"/>
    <w:next w:val="Normal"/>
  </w:style>
  <w:style w:type="paragraph" w:styleId="Textebrut">
    <w:name w:val="Plain Text"/>
    <w:basedOn w:val="Normal"/>
    <w:uiPriority w:val="99"/>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aliases w:val="Resume"/>
    <w:basedOn w:val="Normal"/>
    <w:qFormat/>
    <w:rsid w:val="00D16E07"/>
    <w:pPr>
      <w:spacing w:after="1701" w:line="240" w:lineRule="auto"/>
      <w:contextualSpacing/>
      <w:jc w:val="left"/>
    </w:pPr>
    <w:rPr>
      <w:rFonts w:cs="Arial"/>
    </w:rPr>
  </w:style>
  <w:style w:type="paragraph" w:styleId="Titre">
    <w:name w:val="Title"/>
    <w:basedOn w:val="Normal"/>
    <w:next w:val="Normal"/>
    <w:uiPriority w:val="99"/>
    <w:qFormat/>
    <w:rsid w:val="00D16E07"/>
    <w:pPr>
      <w:spacing w:before="567" w:after="1134"/>
      <w:jc w:val="center"/>
    </w:pPr>
    <w:rPr>
      <w:rFonts w:cs="Arial"/>
      <w:bCs/>
      <w:caps/>
      <w:kern w:val="28"/>
      <w:szCs w:val="32"/>
    </w:rPr>
  </w:style>
  <w:style w:type="paragraph" w:customStyle="1" w:styleId="Style11TitredunesectionLeft">
    <w:name w:val="Style 1.1 Titre d'une section + Left"/>
    <w:basedOn w:val="11Titredunesection"/>
    <w:rsid w:val="001968C0"/>
    <w:pPr>
      <w:ind w:left="397" w:hanging="397"/>
    </w:pPr>
    <w:rPr>
      <w:rFonts w:eastAsia="Times New Roman"/>
    </w:rPr>
  </w:style>
  <w:style w:type="paragraph" w:customStyle="1" w:styleId="Ddicace">
    <w:name w:val="Dédicace"/>
    <w:basedOn w:val="Normal"/>
    <w:rsid w:val="009F6BD8"/>
    <w:pPr>
      <w:spacing w:line="240" w:lineRule="auto"/>
      <w:ind w:left="4536"/>
      <w:jc w:val="right"/>
    </w:pPr>
    <w:rPr>
      <w:sz w:val="20"/>
    </w:rPr>
  </w:style>
  <w:style w:type="paragraph" w:customStyle="1" w:styleId="Style11TitredunesectionLeft1">
    <w:name w:val="Style 1.1 Titre d'une section + Left1"/>
    <w:basedOn w:val="11Titredunesection"/>
    <w:rsid w:val="001968C0"/>
    <w:rPr>
      <w:rFonts w:eastAsia="Times New Roman"/>
    </w:rPr>
  </w:style>
  <w:style w:type="paragraph" w:styleId="Commentaire">
    <w:name w:val="annotation text"/>
    <w:basedOn w:val="Normal"/>
    <w:link w:val="CommentaireCar"/>
    <w:uiPriority w:val="99"/>
    <w:semiHidden/>
    <w:unhideWhenUsed/>
    <w:rsid w:val="000F3C0B"/>
    <w:rPr>
      <w:sz w:val="20"/>
      <w:szCs w:val="20"/>
    </w:rPr>
  </w:style>
  <w:style w:type="character" w:customStyle="1" w:styleId="CommentaireCar">
    <w:name w:val="Commentaire Car"/>
    <w:link w:val="Commentaire"/>
    <w:uiPriority w:val="99"/>
    <w:semiHidden/>
    <w:rsid w:val="000F3C0B"/>
    <w:rPr>
      <w:lang w:val="fr-CA" w:eastAsia="zh-CN"/>
    </w:rPr>
  </w:style>
  <w:style w:type="paragraph" w:styleId="Objetducommentaire">
    <w:name w:val="annotation subject"/>
    <w:basedOn w:val="Commentaire"/>
    <w:next w:val="Commentaire"/>
    <w:link w:val="ObjetducommentaireCar"/>
    <w:uiPriority w:val="99"/>
    <w:semiHidden/>
    <w:unhideWhenUsed/>
    <w:rsid w:val="000F3C0B"/>
    <w:rPr>
      <w:b/>
      <w:bCs/>
    </w:rPr>
  </w:style>
  <w:style w:type="character" w:customStyle="1" w:styleId="ObjetducommentaireCar">
    <w:name w:val="Objet du commentaire Car"/>
    <w:link w:val="Objetducommentaire"/>
    <w:uiPriority w:val="99"/>
    <w:semiHidden/>
    <w:rsid w:val="000F3C0B"/>
    <w:rPr>
      <w:b/>
      <w:bCs/>
      <w:lang w:val="fr-CA" w:eastAsia="zh-CN"/>
    </w:rPr>
  </w:style>
  <w:style w:type="paragraph" w:styleId="Textedebulles">
    <w:name w:val="Balloon Text"/>
    <w:basedOn w:val="Normal"/>
    <w:link w:val="TextedebullesCar"/>
    <w:uiPriority w:val="99"/>
    <w:semiHidden/>
    <w:unhideWhenUsed/>
    <w:rsid w:val="000F3C0B"/>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F3C0B"/>
    <w:rPr>
      <w:rFonts w:ascii="Tahoma" w:hAnsi="Tahoma" w:cs="Tahoma"/>
      <w:sz w:val="16"/>
      <w:szCs w:val="16"/>
      <w:lang w:val="fr-CA" w:eastAsia="zh-CN"/>
    </w:rPr>
  </w:style>
  <w:style w:type="paragraph" w:styleId="Notedebasdepage">
    <w:name w:val="footnote text"/>
    <w:basedOn w:val="Normal"/>
    <w:link w:val="NotedebasdepageCar"/>
    <w:uiPriority w:val="99"/>
    <w:unhideWhenUsed/>
    <w:rsid w:val="00664C7F"/>
    <w:pPr>
      <w:spacing w:line="240" w:lineRule="auto"/>
    </w:pPr>
    <w:rPr>
      <w:sz w:val="20"/>
      <w:szCs w:val="20"/>
    </w:rPr>
  </w:style>
  <w:style w:type="character" w:customStyle="1" w:styleId="NotedebasdepageCar">
    <w:name w:val="Note de bas de page Car"/>
    <w:link w:val="Notedebasdepage"/>
    <w:uiPriority w:val="99"/>
    <w:rsid w:val="00664C7F"/>
    <w:rPr>
      <w:lang w:eastAsia="zh-CN"/>
    </w:rPr>
  </w:style>
  <w:style w:type="character" w:styleId="Appelnotedebasdep">
    <w:name w:val="footnote reference"/>
    <w:uiPriority w:val="99"/>
    <w:semiHidden/>
    <w:unhideWhenUsed/>
    <w:rsid w:val="00F83A55"/>
    <w:rPr>
      <w:vertAlign w:val="superscript"/>
    </w:rPr>
  </w:style>
  <w:style w:type="paragraph" w:customStyle="1" w:styleId="Pagetitre">
    <w:name w:val="Page titre"/>
    <w:basedOn w:val="Normal"/>
    <w:link w:val="PagetitreCar"/>
    <w:qFormat/>
    <w:rsid w:val="00424F64"/>
    <w:pPr>
      <w:spacing w:line="240" w:lineRule="auto"/>
      <w:jc w:val="center"/>
    </w:pPr>
    <w:rPr>
      <w:caps/>
    </w:rPr>
  </w:style>
  <w:style w:type="character" w:customStyle="1" w:styleId="PagetitreCar">
    <w:name w:val="Page titre Car"/>
    <w:link w:val="Pagetitre"/>
    <w:rsid w:val="00424F64"/>
    <w:rPr>
      <w:caps/>
      <w:sz w:val="24"/>
      <w:szCs w:val="24"/>
      <w:lang w:eastAsia="zh-CN"/>
    </w:rPr>
  </w:style>
  <w:style w:type="paragraph" w:customStyle="1" w:styleId="BELLESPAGES">
    <w:name w:val="BELLES PAGES"/>
    <w:basedOn w:val="Normal"/>
    <w:next w:val="Normal"/>
    <w:qFormat/>
    <w:rsid w:val="005B5E66"/>
    <w:pPr>
      <w:spacing w:before="567" w:after="1500"/>
      <w:jc w:val="center"/>
      <w:outlineLvl w:val="0"/>
    </w:pPr>
    <w:rPr>
      <w:caps/>
    </w:rPr>
  </w:style>
  <w:style w:type="paragraph" w:customStyle="1" w:styleId="CHAPITRE">
    <w:name w:val="CHAPITRE"/>
    <w:basedOn w:val="Titre1"/>
    <w:next w:val="Normal"/>
    <w:link w:val="CHAPITRECar"/>
    <w:uiPriority w:val="99"/>
    <w:qFormat/>
    <w:rsid w:val="00D16E07"/>
    <w:pPr>
      <w:keepLines/>
      <w:pageBreakBefore/>
      <w:spacing w:before="360" w:after="720" w:line="259" w:lineRule="auto"/>
    </w:pPr>
    <w:rPr>
      <w:rFonts w:eastAsia="Times New Roman"/>
      <w:b/>
      <w:bCs/>
      <w:lang w:eastAsia="fr-CA"/>
    </w:rPr>
  </w:style>
  <w:style w:type="character" w:customStyle="1" w:styleId="CHAPITRECar">
    <w:name w:val="CHAPITRE Car"/>
    <w:link w:val="CHAPITRE"/>
    <w:uiPriority w:val="99"/>
    <w:rsid w:val="00DE4C4C"/>
    <w:rPr>
      <w:rFonts w:eastAsia="Times New Roman" w:cs="Times New Roman"/>
      <w:b/>
      <w:bCs/>
      <w:caps/>
      <w:sz w:val="24"/>
      <w:szCs w:val="24"/>
    </w:rPr>
  </w:style>
  <w:style w:type="paragraph" w:customStyle="1" w:styleId="Niveau2Sous-titre">
    <w:name w:val="Niveau 2 Sous-titre"/>
    <w:basedOn w:val="Titre2"/>
    <w:next w:val="Normal"/>
    <w:link w:val="Niveau2Sous-titreCar"/>
    <w:qFormat/>
    <w:rsid w:val="000555EA"/>
    <w:pPr>
      <w:keepLines/>
      <w:ind w:left="578" w:hanging="578"/>
    </w:pPr>
    <w:rPr>
      <w:rFonts w:eastAsia="Times New Roman"/>
      <w:bCs/>
      <w:szCs w:val="26"/>
      <w:lang w:eastAsia="fr-CA"/>
    </w:rPr>
  </w:style>
  <w:style w:type="character" w:customStyle="1" w:styleId="Niveau2Sous-titreCar">
    <w:name w:val="Niveau 2 Sous-titre Car"/>
    <w:link w:val="Niveau2Sous-titre"/>
    <w:rsid w:val="000555EA"/>
    <w:rPr>
      <w:rFonts w:eastAsia="Times New Roman" w:cs="Times New Roman"/>
      <w:bCs/>
      <w:sz w:val="24"/>
      <w:szCs w:val="26"/>
    </w:rPr>
  </w:style>
  <w:style w:type="paragraph" w:customStyle="1" w:styleId="Niveau3Sous-sous-titre">
    <w:name w:val="Niveau 3 Sous-sous-titre"/>
    <w:basedOn w:val="Titre3"/>
    <w:next w:val="Normal"/>
    <w:link w:val="Niveau3Sous-sous-titreCar"/>
    <w:qFormat/>
    <w:rsid w:val="000555EA"/>
    <w:pPr>
      <w:keepLines/>
    </w:pPr>
    <w:rPr>
      <w:rFonts w:eastAsia="Times New Roman"/>
      <w:bCs/>
      <w:szCs w:val="22"/>
      <w:lang w:eastAsia="fr-CA"/>
    </w:rPr>
  </w:style>
  <w:style w:type="character" w:customStyle="1" w:styleId="Niveau3Sous-sous-titreCar">
    <w:name w:val="Niveau 3 Sous-sous-titre Car"/>
    <w:link w:val="Niveau3Sous-sous-titre"/>
    <w:rsid w:val="000555EA"/>
    <w:rPr>
      <w:rFonts w:eastAsia="Times New Roman" w:cs="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ARD~1\AppData\Local\Temp\GPM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85FF8-38D8-4B79-B00E-3799C43E4DE9}">
  <ds:schemaRefs>
    <ds:schemaRef ds:uri="http://schemas.microsoft.com/office/2006/customDocumentInformationPanel"/>
  </ds:schemaRefs>
</ds:datastoreItem>
</file>

<file path=customXml/itemProps2.xml><?xml version="1.0" encoding="utf-8"?>
<ds:datastoreItem xmlns:ds="http://schemas.openxmlformats.org/officeDocument/2006/customXml" ds:itemID="{29D6813B-AF1D-418F-9552-1CBD2209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GPMT</Template>
  <TotalTime>0</TotalTime>
  <Pages>31</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Thèse-Mémoire</vt:lpstr>
    </vt:vector>
  </TitlesOfParts>
  <Company>Universite du Quebec a Montreal</Company>
  <LinksUpToDate>false</LinksUpToDate>
  <CharactersWithSpaces>4840</CharactersWithSpaces>
  <SharedDoc>false</SharedDoc>
  <HLinks>
    <vt:vector size="204" baseType="variant">
      <vt:variant>
        <vt:i4>1114163</vt:i4>
      </vt:variant>
      <vt:variant>
        <vt:i4>200</vt:i4>
      </vt:variant>
      <vt:variant>
        <vt:i4>0</vt:i4>
      </vt:variant>
      <vt:variant>
        <vt:i4>5</vt:i4>
      </vt:variant>
      <vt:variant>
        <vt:lpwstr/>
      </vt:variant>
      <vt:variant>
        <vt:lpwstr>_Toc511337436</vt:lpwstr>
      </vt:variant>
      <vt:variant>
        <vt:i4>1114163</vt:i4>
      </vt:variant>
      <vt:variant>
        <vt:i4>194</vt:i4>
      </vt:variant>
      <vt:variant>
        <vt:i4>0</vt:i4>
      </vt:variant>
      <vt:variant>
        <vt:i4>5</vt:i4>
      </vt:variant>
      <vt:variant>
        <vt:lpwstr/>
      </vt:variant>
      <vt:variant>
        <vt:lpwstr>_Toc511337435</vt:lpwstr>
      </vt:variant>
      <vt:variant>
        <vt:i4>1114163</vt:i4>
      </vt:variant>
      <vt:variant>
        <vt:i4>188</vt:i4>
      </vt:variant>
      <vt:variant>
        <vt:i4>0</vt:i4>
      </vt:variant>
      <vt:variant>
        <vt:i4>5</vt:i4>
      </vt:variant>
      <vt:variant>
        <vt:lpwstr/>
      </vt:variant>
      <vt:variant>
        <vt:lpwstr>_Toc511337434</vt:lpwstr>
      </vt:variant>
      <vt:variant>
        <vt:i4>1114163</vt:i4>
      </vt:variant>
      <vt:variant>
        <vt:i4>182</vt:i4>
      </vt:variant>
      <vt:variant>
        <vt:i4>0</vt:i4>
      </vt:variant>
      <vt:variant>
        <vt:i4>5</vt:i4>
      </vt:variant>
      <vt:variant>
        <vt:lpwstr/>
      </vt:variant>
      <vt:variant>
        <vt:lpwstr>_Toc511337433</vt:lpwstr>
      </vt:variant>
      <vt:variant>
        <vt:i4>1114163</vt:i4>
      </vt:variant>
      <vt:variant>
        <vt:i4>176</vt:i4>
      </vt:variant>
      <vt:variant>
        <vt:i4>0</vt:i4>
      </vt:variant>
      <vt:variant>
        <vt:i4>5</vt:i4>
      </vt:variant>
      <vt:variant>
        <vt:lpwstr/>
      </vt:variant>
      <vt:variant>
        <vt:lpwstr>_Toc511337432</vt:lpwstr>
      </vt:variant>
      <vt:variant>
        <vt:i4>1114163</vt:i4>
      </vt:variant>
      <vt:variant>
        <vt:i4>170</vt:i4>
      </vt:variant>
      <vt:variant>
        <vt:i4>0</vt:i4>
      </vt:variant>
      <vt:variant>
        <vt:i4>5</vt:i4>
      </vt:variant>
      <vt:variant>
        <vt:lpwstr/>
      </vt:variant>
      <vt:variant>
        <vt:lpwstr>_Toc511337431</vt:lpwstr>
      </vt:variant>
      <vt:variant>
        <vt:i4>1114163</vt:i4>
      </vt:variant>
      <vt:variant>
        <vt:i4>164</vt:i4>
      </vt:variant>
      <vt:variant>
        <vt:i4>0</vt:i4>
      </vt:variant>
      <vt:variant>
        <vt:i4>5</vt:i4>
      </vt:variant>
      <vt:variant>
        <vt:lpwstr/>
      </vt:variant>
      <vt:variant>
        <vt:lpwstr>_Toc511337430</vt:lpwstr>
      </vt:variant>
      <vt:variant>
        <vt:i4>1048627</vt:i4>
      </vt:variant>
      <vt:variant>
        <vt:i4>158</vt:i4>
      </vt:variant>
      <vt:variant>
        <vt:i4>0</vt:i4>
      </vt:variant>
      <vt:variant>
        <vt:i4>5</vt:i4>
      </vt:variant>
      <vt:variant>
        <vt:lpwstr/>
      </vt:variant>
      <vt:variant>
        <vt:lpwstr>_Toc511337429</vt:lpwstr>
      </vt:variant>
      <vt:variant>
        <vt:i4>1048627</vt:i4>
      </vt:variant>
      <vt:variant>
        <vt:i4>152</vt:i4>
      </vt:variant>
      <vt:variant>
        <vt:i4>0</vt:i4>
      </vt:variant>
      <vt:variant>
        <vt:i4>5</vt:i4>
      </vt:variant>
      <vt:variant>
        <vt:lpwstr/>
      </vt:variant>
      <vt:variant>
        <vt:lpwstr>_Toc511337428</vt:lpwstr>
      </vt:variant>
      <vt:variant>
        <vt:i4>1048627</vt:i4>
      </vt:variant>
      <vt:variant>
        <vt:i4>146</vt:i4>
      </vt:variant>
      <vt:variant>
        <vt:i4>0</vt:i4>
      </vt:variant>
      <vt:variant>
        <vt:i4>5</vt:i4>
      </vt:variant>
      <vt:variant>
        <vt:lpwstr/>
      </vt:variant>
      <vt:variant>
        <vt:lpwstr>_Toc511337427</vt:lpwstr>
      </vt:variant>
      <vt:variant>
        <vt:i4>1048627</vt:i4>
      </vt:variant>
      <vt:variant>
        <vt:i4>140</vt:i4>
      </vt:variant>
      <vt:variant>
        <vt:i4>0</vt:i4>
      </vt:variant>
      <vt:variant>
        <vt:i4>5</vt:i4>
      </vt:variant>
      <vt:variant>
        <vt:lpwstr/>
      </vt:variant>
      <vt:variant>
        <vt:lpwstr>_Toc511337426</vt:lpwstr>
      </vt:variant>
      <vt:variant>
        <vt:i4>1048627</vt:i4>
      </vt:variant>
      <vt:variant>
        <vt:i4>134</vt:i4>
      </vt:variant>
      <vt:variant>
        <vt:i4>0</vt:i4>
      </vt:variant>
      <vt:variant>
        <vt:i4>5</vt:i4>
      </vt:variant>
      <vt:variant>
        <vt:lpwstr/>
      </vt:variant>
      <vt:variant>
        <vt:lpwstr>_Toc511337425</vt:lpwstr>
      </vt:variant>
      <vt:variant>
        <vt:i4>1048627</vt:i4>
      </vt:variant>
      <vt:variant>
        <vt:i4>128</vt:i4>
      </vt:variant>
      <vt:variant>
        <vt:i4>0</vt:i4>
      </vt:variant>
      <vt:variant>
        <vt:i4>5</vt:i4>
      </vt:variant>
      <vt:variant>
        <vt:lpwstr/>
      </vt:variant>
      <vt:variant>
        <vt:lpwstr>_Toc511337424</vt:lpwstr>
      </vt:variant>
      <vt:variant>
        <vt:i4>1048627</vt:i4>
      </vt:variant>
      <vt:variant>
        <vt:i4>122</vt:i4>
      </vt:variant>
      <vt:variant>
        <vt:i4>0</vt:i4>
      </vt:variant>
      <vt:variant>
        <vt:i4>5</vt:i4>
      </vt:variant>
      <vt:variant>
        <vt:lpwstr/>
      </vt:variant>
      <vt:variant>
        <vt:lpwstr>_Toc511337423</vt:lpwstr>
      </vt:variant>
      <vt:variant>
        <vt:i4>1048627</vt:i4>
      </vt:variant>
      <vt:variant>
        <vt:i4>116</vt:i4>
      </vt:variant>
      <vt:variant>
        <vt:i4>0</vt:i4>
      </vt:variant>
      <vt:variant>
        <vt:i4>5</vt:i4>
      </vt:variant>
      <vt:variant>
        <vt:lpwstr/>
      </vt:variant>
      <vt:variant>
        <vt:lpwstr>_Toc511337422</vt:lpwstr>
      </vt:variant>
      <vt:variant>
        <vt:i4>1048627</vt:i4>
      </vt:variant>
      <vt:variant>
        <vt:i4>110</vt:i4>
      </vt:variant>
      <vt:variant>
        <vt:i4>0</vt:i4>
      </vt:variant>
      <vt:variant>
        <vt:i4>5</vt:i4>
      </vt:variant>
      <vt:variant>
        <vt:lpwstr/>
      </vt:variant>
      <vt:variant>
        <vt:lpwstr>_Toc511337421</vt:lpwstr>
      </vt:variant>
      <vt:variant>
        <vt:i4>1048627</vt:i4>
      </vt:variant>
      <vt:variant>
        <vt:i4>104</vt:i4>
      </vt:variant>
      <vt:variant>
        <vt:i4>0</vt:i4>
      </vt:variant>
      <vt:variant>
        <vt:i4>5</vt:i4>
      </vt:variant>
      <vt:variant>
        <vt:lpwstr/>
      </vt:variant>
      <vt:variant>
        <vt:lpwstr>_Toc511337420</vt:lpwstr>
      </vt:variant>
      <vt:variant>
        <vt:i4>1245235</vt:i4>
      </vt:variant>
      <vt:variant>
        <vt:i4>98</vt:i4>
      </vt:variant>
      <vt:variant>
        <vt:i4>0</vt:i4>
      </vt:variant>
      <vt:variant>
        <vt:i4>5</vt:i4>
      </vt:variant>
      <vt:variant>
        <vt:lpwstr/>
      </vt:variant>
      <vt:variant>
        <vt:lpwstr>_Toc511337419</vt:lpwstr>
      </vt:variant>
      <vt:variant>
        <vt:i4>1245235</vt:i4>
      </vt:variant>
      <vt:variant>
        <vt:i4>92</vt:i4>
      </vt:variant>
      <vt:variant>
        <vt:i4>0</vt:i4>
      </vt:variant>
      <vt:variant>
        <vt:i4>5</vt:i4>
      </vt:variant>
      <vt:variant>
        <vt:lpwstr/>
      </vt:variant>
      <vt:variant>
        <vt:lpwstr>_Toc511337418</vt:lpwstr>
      </vt:variant>
      <vt:variant>
        <vt:i4>1245235</vt:i4>
      </vt:variant>
      <vt:variant>
        <vt:i4>86</vt:i4>
      </vt:variant>
      <vt:variant>
        <vt:i4>0</vt:i4>
      </vt:variant>
      <vt:variant>
        <vt:i4>5</vt:i4>
      </vt:variant>
      <vt:variant>
        <vt:lpwstr/>
      </vt:variant>
      <vt:variant>
        <vt:lpwstr>_Toc511337417</vt:lpwstr>
      </vt:variant>
      <vt:variant>
        <vt:i4>1245235</vt:i4>
      </vt:variant>
      <vt:variant>
        <vt:i4>80</vt:i4>
      </vt:variant>
      <vt:variant>
        <vt:i4>0</vt:i4>
      </vt:variant>
      <vt:variant>
        <vt:i4>5</vt:i4>
      </vt:variant>
      <vt:variant>
        <vt:lpwstr/>
      </vt:variant>
      <vt:variant>
        <vt:lpwstr>_Toc511337416</vt:lpwstr>
      </vt:variant>
      <vt:variant>
        <vt:i4>1245235</vt:i4>
      </vt:variant>
      <vt:variant>
        <vt:i4>74</vt:i4>
      </vt:variant>
      <vt:variant>
        <vt:i4>0</vt:i4>
      </vt:variant>
      <vt:variant>
        <vt:i4>5</vt:i4>
      </vt:variant>
      <vt:variant>
        <vt:lpwstr/>
      </vt:variant>
      <vt:variant>
        <vt:lpwstr>_Toc511337415</vt:lpwstr>
      </vt:variant>
      <vt:variant>
        <vt:i4>1245235</vt:i4>
      </vt:variant>
      <vt:variant>
        <vt:i4>68</vt:i4>
      </vt:variant>
      <vt:variant>
        <vt:i4>0</vt:i4>
      </vt:variant>
      <vt:variant>
        <vt:i4>5</vt:i4>
      </vt:variant>
      <vt:variant>
        <vt:lpwstr/>
      </vt:variant>
      <vt:variant>
        <vt:lpwstr>_Toc511337414</vt:lpwstr>
      </vt:variant>
      <vt:variant>
        <vt:i4>1245235</vt:i4>
      </vt:variant>
      <vt:variant>
        <vt:i4>62</vt:i4>
      </vt:variant>
      <vt:variant>
        <vt:i4>0</vt:i4>
      </vt:variant>
      <vt:variant>
        <vt:i4>5</vt:i4>
      </vt:variant>
      <vt:variant>
        <vt:lpwstr/>
      </vt:variant>
      <vt:variant>
        <vt:lpwstr>_Toc511337413</vt:lpwstr>
      </vt:variant>
      <vt:variant>
        <vt:i4>1245235</vt:i4>
      </vt:variant>
      <vt:variant>
        <vt:i4>56</vt:i4>
      </vt:variant>
      <vt:variant>
        <vt:i4>0</vt:i4>
      </vt:variant>
      <vt:variant>
        <vt:i4>5</vt:i4>
      </vt:variant>
      <vt:variant>
        <vt:lpwstr/>
      </vt:variant>
      <vt:variant>
        <vt:lpwstr>_Toc511337412</vt:lpwstr>
      </vt:variant>
      <vt:variant>
        <vt:i4>1245235</vt:i4>
      </vt:variant>
      <vt:variant>
        <vt:i4>50</vt:i4>
      </vt:variant>
      <vt:variant>
        <vt:i4>0</vt:i4>
      </vt:variant>
      <vt:variant>
        <vt:i4>5</vt:i4>
      </vt:variant>
      <vt:variant>
        <vt:lpwstr/>
      </vt:variant>
      <vt:variant>
        <vt:lpwstr>_Toc511337411</vt:lpwstr>
      </vt:variant>
      <vt:variant>
        <vt:i4>1245235</vt:i4>
      </vt:variant>
      <vt:variant>
        <vt:i4>44</vt:i4>
      </vt:variant>
      <vt:variant>
        <vt:i4>0</vt:i4>
      </vt:variant>
      <vt:variant>
        <vt:i4>5</vt:i4>
      </vt:variant>
      <vt:variant>
        <vt:lpwstr/>
      </vt:variant>
      <vt:variant>
        <vt:lpwstr>_Toc511337410</vt:lpwstr>
      </vt:variant>
      <vt:variant>
        <vt:i4>1179699</vt:i4>
      </vt:variant>
      <vt:variant>
        <vt:i4>38</vt:i4>
      </vt:variant>
      <vt:variant>
        <vt:i4>0</vt:i4>
      </vt:variant>
      <vt:variant>
        <vt:i4>5</vt:i4>
      </vt:variant>
      <vt:variant>
        <vt:lpwstr/>
      </vt:variant>
      <vt:variant>
        <vt:lpwstr>_Toc511337409</vt:lpwstr>
      </vt:variant>
      <vt:variant>
        <vt:i4>1179699</vt:i4>
      </vt:variant>
      <vt:variant>
        <vt:i4>32</vt:i4>
      </vt:variant>
      <vt:variant>
        <vt:i4>0</vt:i4>
      </vt:variant>
      <vt:variant>
        <vt:i4>5</vt:i4>
      </vt:variant>
      <vt:variant>
        <vt:lpwstr/>
      </vt:variant>
      <vt:variant>
        <vt:lpwstr>_Toc511337408</vt:lpwstr>
      </vt:variant>
      <vt:variant>
        <vt:i4>1179699</vt:i4>
      </vt:variant>
      <vt:variant>
        <vt:i4>26</vt:i4>
      </vt:variant>
      <vt:variant>
        <vt:i4>0</vt:i4>
      </vt:variant>
      <vt:variant>
        <vt:i4>5</vt:i4>
      </vt:variant>
      <vt:variant>
        <vt:lpwstr/>
      </vt:variant>
      <vt:variant>
        <vt:lpwstr>_Toc511337407</vt:lpwstr>
      </vt:variant>
      <vt:variant>
        <vt:i4>1179699</vt:i4>
      </vt:variant>
      <vt:variant>
        <vt:i4>20</vt:i4>
      </vt:variant>
      <vt:variant>
        <vt:i4>0</vt:i4>
      </vt:variant>
      <vt:variant>
        <vt:i4>5</vt:i4>
      </vt:variant>
      <vt:variant>
        <vt:lpwstr/>
      </vt:variant>
      <vt:variant>
        <vt:lpwstr>_Toc511337406</vt:lpwstr>
      </vt:variant>
      <vt:variant>
        <vt:i4>1179699</vt:i4>
      </vt:variant>
      <vt:variant>
        <vt:i4>14</vt:i4>
      </vt:variant>
      <vt:variant>
        <vt:i4>0</vt:i4>
      </vt:variant>
      <vt:variant>
        <vt:i4>5</vt:i4>
      </vt:variant>
      <vt:variant>
        <vt:lpwstr/>
      </vt:variant>
      <vt:variant>
        <vt:lpwstr>_Toc511337405</vt:lpwstr>
      </vt:variant>
      <vt:variant>
        <vt:i4>1179699</vt:i4>
      </vt:variant>
      <vt:variant>
        <vt:i4>8</vt:i4>
      </vt:variant>
      <vt:variant>
        <vt:i4>0</vt:i4>
      </vt:variant>
      <vt:variant>
        <vt:i4>5</vt:i4>
      </vt:variant>
      <vt:variant>
        <vt:lpwstr/>
      </vt:variant>
      <vt:variant>
        <vt:lpwstr>_Toc511337404</vt:lpwstr>
      </vt:variant>
      <vt:variant>
        <vt:i4>1179699</vt:i4>
      </vt:variant>
      <vt:variant>
        <vt:i4>2</vt:i4>
      </vt:variant>
      <vt:variant>
        <vt:i4>0</vt:i4>
      </vt:variant>
      <vt:variant>
        <vt:i4>5</vt:i4>
      </vt:variant>
      <vt:variant>
        <vt:lpwstr/>
      </vt:variant>
      <vt:variant>
        <vt:lpwstr>_Toc511337403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Thèse-Mémoire</dc:title>
  <dc:subject>GPMT Modèle Thèse ou mémoires</dc:subject>
  <dc:creator>Mario Bédard</dc:creator>
  <cp:keywords/>
  <cp:lastModifiedBy>Mario Bédard</cp:lastModifiedBy>
  <cp:revision>1</cp:revision>
  <cp:lastPrinted>2018-01-31T00:23:00Z</cp:lastPrinted>
  <dcterms:created xsi:type="dcterms:W3CDTF">2019-11-01T13:50:00Z</dcterms:created>
  <dcterms:modified xsi:type="dcterms:W3CDTF">2019-11-01T13:50:00Z</dcterms:modified>
</cp:coreProperties>
</file>